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E5EB" w14:textId="0D0F4297" w:rsidR="00C86CA0" w:rsidRPr="00E9013D" w:rsidRDefault="006F6457" w:rsidP="004E571B">
      <w:pPr>
        <w:pStyle w:val="Pealkiri"/>
        <w:spacing w:before="0"/>
        <w:rPr>
          <w:b/>
          <w:bCs/>
          <w:noProof/>
          <w:color w:val="0070C0"/>
          <w:sz w:val="28"/>
          <w:szCs w:val="28"/>
          <w:lang w:val="et-EE"/>
        </w:rPr>
      </w:pPr>
      <w:r w:rsidRPr="00E9013D">
        <w:rPr>
          <w:b/>
          <w:bCs/>
          <w:noProof/>
          <w:color w:val="0070C0"/>
          <w:sz w:val="28"/>
          <w:szCs w:val="28"/>
          <w:lang w:val="et-EE"/>
        </w:rPr>
        <w:t>liitumistingimuste taotlemine</w:t>
      </w:r>
    </w:p>
    <w:p w14:paraId="218E59A0" w14:textId="65FAAF21" w:rsidR="006F6457" w:rsidRPr="003D2CAB" w:rsidRDefault="006F6457" w:rsidP="004E571B">
      <w:pPr>
        <w:pStyle w:val="Alapealkiri"/>
        <w:spacing w:before="0"/>
        <w:rPr>
          <w:sz w:val="24"/>
          <w:szCs w:val="24"/>
          <w:lang w:val="et-EE"/>
        </w:rPr>
      </w:pPr>
      <w:r w:rsidRPr="003D2CAB">
        <w:rPr>
          <w:sz w:val="24"/>
          <w:szCs w:val="24"/>
          <w:lang w:val="et-EE"/>
        </w:rPr>
        <w:t>Ühisveevärgi ja-kanalisatsiooniga liitumiseks</w:t>
      </w:r>
    </w:p>
    <w:p w14:paraId="5D1D7B3A" w14:textId="77777777" w:rsidR="00155384" w:rsidRPr="00155384" w:rsidRDefault="00155384" w:rsidP="00155384">
      <w:pPr>
        <w:rPr>
          <w:lang w:val="et-EE"/>
        </w:rPr>
      </w:pPr>
    </w:p>
    <w:p w14:paraId="18B60093" w14:textId="36C8E708" w:rsidR="005C4CD2" w:rsidRDefault="007B49DF" w:rsidP="00155384">
      <w:pPr>
        <w:pStyle w:val="Pealkiri1"/>
        <w:spacing w:before="0" w:after="0"/>
        <w:rPr>
          <w:rStyle w:val="Raamatupealkiri"/>
        </w:rPr>
      </w:pPr>
      <w:r>
        <w:rPr>
          <w:rStyle w:val="Raamatupealkiri"/>
        </w:rPr>
        <w:t>Liituva kinnistu aadress</w:t>
      </w:r>
    </w:p>
    <w:p w14:paraId="19827FDD" w14:textId="3E700FA9" w:rsidR="008D7874" w:rsidRDefault="008D7874" w:rsidP="008D7874"/>
    <w:p w14:paraId="6C15A015" w14:textId="462F8C04" w:rsidR="008D7874" w:rsidRDefault="008D7874" w:rsidP="008D7874">
      <w:r w:rsidRPr="009E5C8E">
        <w:rPr>
          <w:rStyle w:val="Pealkiri2Mrk"/>
          <w:sz w:val="24"/>
          <w:szCs w:val="24"/>
        </w:rPr>
        <w:t>Tänav/maja</w:t>
      </w:r>
      <w:r w:rsidR="00065C4C">
        <w:rPr>
          <w:rStyle w:val="Pealkiri2Mrk"/>
          <w:sz w:val="24"/>
          <w:szCs w:val="24"/>
        </w:rPr>
        <w:t xml:space="preserve"> nr </w:t>
      </w:r>
      <w:r w:rsidRPr="009E5C8E">
        <w:rPr>
          <w:rStyle w:val="Pealkiri2Mrk"/>
          <w:sz w:val="24"/>
          <w:szCs w:val="24"/>
        </w:rPr>
        <w:t>/korter</w:t>
      </w:r>
      <w:r w:rsidR="00065C4C">
        <w:rPr>
          <w:rStyle w:val="Pealkiri2Mrk"/>
          <w:sz w:val="24"/>
          <w:szCs w:val="24"/>
        </w:rPr>
        <w:t xml:space="preserve"> nr </w:t>
      </w:r>
      <w:r w:rsidRPr="009E5C8E">
        <w:rPr>
          <w:rStyle w:val="Pealkiri2Mrk"/>
          <w:sz w:val="24"/>
          <w:szCs w:val="24"/>
        </w:rPr>
        <w:t>/linn/postiindeks</w:t>
      </w:r>
      <w:r>
        <w:t xml:space="preserve"> </w:t>
      </w:r>
      <w:r>
        <w:object w:dxaOrig="5910" w:dyaOrig="360" w14:anchorId="1CA97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95.5pt;height:18pt" o:ole="">
            <v:imagedata r:id="rId11" o:title=""/>
          </v:shape>
          <w:control r:id="rId12" w:name="TextBox8" w:shapeid="_x0000_i1067"/>
        </w:object>
      </w:r>
    </w:p>
    <w:p w14:paraId="2569C6FB" w14:textId="77777777" w:rsidR="00973049" w:rsidRPr="008D7874" w:rsidRDefault="00973049" w:rsidP="008D7874"/>
    <w:p w14:paraId="5D9879D9" w14:textId="000007B4" w:rsidR="006F1283" w:rsidRDefault="006F6457" w:rsidP="00155384">
      <w:pPr>
        <w:pStyle w:val="Pealkiri1"/>
        <w:spacing w:before="0" w:after="0"/>
        <w:rPr>
          <w:rStyle w:val="Raamatupealkiri"/>
        </w:rPr>
      </w:pPr>
      <w:r w:rsidRPr="00EE4E8D">
        <w:rPr>
          <w:rStyle w:val="Raamatupealkiri"/>
        </w:rPr>
        <w:t>Liitumistingimuste taotleja</w:t>
      </w:r>
      <w:r w:rsidR="004D2D60" w:rsidRPr="00EE4E8D">
        <w:rPr>
          <w:rStyle w:val="Raamatupealkiri"/>
        </w:rPr>
        <w:t xml:space="preserve"> või volitatud isik</w:t>
      </w:r>
    </w:p>
    <w:p w14:paraId="1C343A91" w14:textId="1AB78CAB" w:rsidR="00C5745C" w:rsidRDefault="00C5745C" w:rsidP="00C5745C"/>
    <w:p w14:paraId="0E9C4208" w14:textId="4C7946F2" w:rsidR="00C5745C" w:rsidRPr="00097A6A" w:rsidRDefault="00C5745C" w:rsidP="007A758B">
      <w:r w:rsidRPr="006F2BBE">
        <w:rPr>
          <w:rStyle w:val="Pealkiri2Mrk"/>
          <w:rFonts w:cstheme="majorHAnsi"/>
          <w:sz w:val="24"/>
          <w:szCs w:val="24"/>
        </w:rPr>
        <w:t>Ees- ja perekonnanimi/</w:t>
      </w:r>
      <w:r w:rsidR="00461960" w:rsidRPr="006F2BBE">
        <w:rPr>
          <w:rStyle w:val="Pealkiri2Mrk"/>
          <w:rFonts w:cstheme="majorHAnsi"/>
          <w:sz w:val="24"/>
          <w:szCs w:val="24"/>
        </w:rPr>
        <w:t>ärinimi</w:t>
      </w:r>
      <w:r w:rsidR="00461960" w:rsidRPr="00097A6A">
        <w:rPr>
          <w:rStyle w:val="Pealkiri2Mrk"/>
          <w:rFonts w:cstheme="majorHAnsi"/>
          <w:sz w:val="20"/>
          <w:szCs w:val="20"/>
        </w:rPr>
        <w:t xml:space="preserve">  </w:t>
      </w:r>
      <w:r w:rsidR="007A758B">
        <w:rPr>
          <w:rStyle w:val="Pealkiri2Mrk"/>
          <w:rFonts w:cstheme="majorHAnsi"/>
          <w:sz w:val="20"/>
          <w:szCs w:val="20"/>
        </w:rPr>
        <w:object w:dxaOrig="5910" w:dyaOrig="360" w14:anchorId="19AD20D4">
          <v:shape id="_x0000_i1069" type="#_x0000_t75" style="width:351.75pt;height:18pt" o:ole="">
            <v:imagedata r:id="rId13" o:title=""/>
          </v:shape>
          <w:control r:id="rId14" w:name="TextBox3" w:shapeid="_x0000_i1069"/>
        </w:object>
      </w:r>
      <w:r w:rsidR="00461960" w:rsidRPr="00097A6A">
        <w:rPr>
          <w:rStyle w:val="Pealkiri2Mrk"/>
          <w:rFonts w:cstheme="majorHAnsi"/>
          <w:sz w:val="20"/>
          <w:szCs w:val="20"/>
        </w:rPr>
        <w:t xml:space="preserve"> </w:t>
      </w:r>
    </w:p>
    <w:p w14:paraId="04EA940E" w14:textId="2D219C1B" w:rsidR="00F049CC" w:rsidRPr="00097A6A" w:rsidRDefault="00F049CC" w:rsidP="006008B0">
      <w:pPr>
        <w:rPr>
          <w:rFonts w:asciiTheme="majorHAnsi" w:hAnsiTheme="majorHAnsi" w:cstheme="majorHAnsi"/>
        </w:rPr>
      </w:pPr>
      <w:r w:rsidRPr="006F2BBE">
        <w:rPr>
          <w:rStyle w:val="Pealkiri2Mrk"/>
          <w:rFonts w:cstheme="majorHAnsi"/>
          <w:sz w:val="24"/>
          <w:szCs w:val="24"/>
        </w:rPr>
        <w:t>Isikukood/registrikood</w:t>
      </w:r>
      <w:r w:rsidRPr="00097A6A">
        <w:rPr>
          <w:rStyle w:val="Pealkiri2Mrk"/>
          <w:rFonts w:cstheme="majorHAnsi"/>
          <w:sz w:val="20"/>
          <w:szCs w:val="20"/>
        </w:rPr>
        <w:t xml:space="preserve"> </w:t>
      </w:r>
      <w:r w:rsidRPr="00097A6A">
        <w:rPr>
          <w:rFonts w:asciiTheme="majorHAnsi" w:hAnsiTheme="majorHAnsi" w:cstheme="majorHAnsi"/>
        </w:rPr>
        <w:t xml:space="preserve">  </w:t>
      </w:r>
      <w:r w:rsidR="007A758B">
        <w:rPr>
          <w:rFonts w:asciiTheme="majorHAnsi" w:hAnsiTheme="majorHAnsi" w:cstheme="majorHAnsi"/>
        </w:rPr>
        <w:object w:dxaOrig="5910" w:dyaOrig="360" w14:anchorId="4287B0C2">
          <v:shape id="_x0000_i1071" type="#_x0000_t75" style="width:387pt;height:18pt" o:ole="">
            <v:imagedata r:id="rId15" o:title=""/>
          </v:shape>
          <w:control r:id="rId16" w:name="TextBox4" w:shapeid="_x0000_i1071"/>
        </w:object>
      </w:r>
    </w:p>
    <w:p w14:paraId="197FC810" w14:textId="6F214D36" w:rsidR="00F049CC" w:rsidRPr="00097A6A" w:rsidRDefault="00F049CC" w:rsidP="006008B0">
      <w:pPr>
        <w:rPr>
          <w:rFonts w:asciiTheme="majorHAnsi" w:hAnsiTheme="majorHAnsi" w:cstheme="majorHAnsi"/>
        </w:rPr>
      </w:pPr>
      <w:r w:rsidRPr="006F2BBE">
        <w:rPr>
          <w:rStyle w:val="Pealkiri2Mrk"/>
          <w:rFonts w:cstheme="majorHAnsi"/>
          <w:sz w:val="24"/>
          <w:szCs w:val="24"/>
        </w:rPr>
        <w:t>Postiaadress</w:t>
      </w:r>
      <w:r w:rsidRPr="00097A6A">
        <w:rPr>
          <w:rFonts w:asciiTheme="majorHAnsi" w:hAnsiTheme="majorHAnsi" w:cstheme="majorHAnsi"/>
        </w:rPr>
        <w:t xml:space="preserve">   </w:t>
      </w:r>
      <w:r w:rsidR="007A758B">
        <w:rPr>
          <w:rFonts w:asciiTheme="majorHAnsi" w:hAnsiTheme="majorHAnsi" w:cstheme="majorHAnsi"/>
        </w:rPr>
        <w:object w:dxaOrig="5910" w:dyaOrig="360" w14:anchorId="44365468">
          <v:shape id="_x0000_i1073" type="#_x0000_t75" style="width:435pt;height:18pt" o:ole="">
            <v:imagedata r:id="rId17" o:title=""/>
          </v:shape>
          <w:control r:id="rId18" w:name="TextBox5" w:shapeid="_x0000_i1073"/>
        </w:object>
      </w:r>
    </w:p>
    <w:p w14:paraId="7ED5875F" w14:textId="4A04C52B" w:rsidR="00F049CC" w:rsidRPr="00097A6A" w:rsidRDefault="00F049CC" w:rsidP="006008B0">
      <w:pPr>
        <w:rPr>
          <w:rFonts w:asciiTheme="majorHAnsi" w:hAnsiTheme="majorHAnsi" w:cstheme="majorHAnsi"/>
        </w:rPr>
      </w:pPr>
      <w:r w:rsidRPr="006F2BBE">
        <w:rPr>
          <w:rStyle w:val="Pealkiri2Mrk"/>
          <w:rFonts w:cstheme="majorHAnsi"/>
          <w:sz w:val="24"/>
          <w:szCs w:val="24"/>
        </w:rPr>
        <w:t>Kontakttelefon</w:t>
      </w:r>
      <w:r w:rsidRPr="00097A6A">
        <w:rPr>
          <w:rFonts w:asciiTheme="majorHAnsi" w:hAnsiTheme="majorHAnsi" w:cstheme="majorHAnsi"/>
        </w:rPr>
        <w:t xml:space="preserve"> </w:t>
      </w:r>
      <w:r w:rsidR="007A758B">
        <w:rPr>
          <w:rFonts w:asciiTheme="majorHAnsi" w:hAnsiTheme="majorHAnsi" w:cstheme="majorHAnsi"/>
        </w:rPr>
        <w:object w:dxaOrig="5910" w:dyaOrig="360" w14:anchorId="76233530">
          <v:shape id="_x0000_i1075" type="#_x0000_t75" style="width:426.75pt;height:18pt" o:ole="">
            <v:imagedata r:id="rId19" o:title=""/>
          </v:shape>
          <w:control r:id="rId20" w:name="TextBox6" w:shapeid="_x0000_i1075"/>
        </w:object>
      </w:r>
    </w:p>
    <w:p w14:paraId="4ED9BF67" w14:textId="40FF4F70" w:rsidR="00F049CC" w:rsidRPr="00097A6A" w:rsidRDefault="00F049CC" w:rsidP="006008B0">
      <w:pPr>
        <w:rPr>
          <w:rFonts w:asciiTheme="majorHAnsi" w:hAnsiTheme="majorHAnsi" w:cstheme="majorHAnsi"/>
        </w:rPr>
      </w:pPr>
      <w:r w:rsidRPr="006F2BBE">
        <w:rPr>
          <w:rStyle w:val="Pealkiri2Mrk"/>
          <w:rFonts w:cstheme="majorHAnsi"/>
          <w:sz w:val="24"/>
          <w:szCs w:val="24"/>
        </w:rPr>
        <w:t>E-post</w:t>
      </w:r>
      <w:r w:rsidRPr="006F2BBE">
        <w:rPr>
          <w:rFonts w:asciiTheme="majorHAnsi" w:hAnsiTheme="majorHAnsi" w:cstheme="majorHAnsi"/>
          <w:sz w:val="24"/>
          <w:szCs w:val="24"/>
        </w:rPr>
        <w:t xml:space="preserve"> </w:t>
      </w:r>
      <w:r w:rsidR="007A758B">
        <w:rPr>
          <w:rFonts w:asciiTheme="majorHAnsi" w:hAnsiTheme="majorHAnsi" w:cstheme="majorHAnsi"/>
        </w:rPr>
        <w:object w:dxaOrig="5910" w:dyaOrig="360" w14:anchorId="75B33469">
          <v:shape id="_x0000_i1077" type="#_x0000_t75" style="width:468pt;height:18pt" o:ole="">
            <v:imagedata r:id="rId21" o:title=""/>
          </v:shape>
          <w:control r:id="rId22" w:name="TextBox7" w:shapeid="_x0000_i1077"/>
        </w:object>
      </w:r>
    </w:p>
    <w:p w14:paraId="546DCF9F" w14:textId="77777777" w:rsidR="00155384" w:rsidRPr="00155384" w:rsidRDefault="00155384" w:rsidP="00155384"/>
    <w:p w14:paraId="7B1541DA" w14:textId="62029E3D" w:rsidR="0053285C" w:rsidRDefault="004D2D60" w:rsidP="00155384">
      <w:pPr>
        <w:pStyle w:val="Pealkiri1"/>
        <w:spacing w:before="0" w:after="0"/>
        <w:rPr>
          <w:rStyle w:val="Raamatupealkiri"/>
        </w:rPr>
      </w:pPr>
      <w:r w:rsidRPr="000B19DE">
        <w:rPr>
          <w:rStyle w:val="Raamatupealkiri"/>
        </w:rPr>
        <w:t xml:space="preserve">taotleja on </w:t>
      </w:r>
    </w:p>
    <w:p w14:paraId="197D7A8E" w14:textId="77777777" w:rsidR="00155384" w:rsidRPr="00155384" w:rsidRDefault="00155384" w:rsidP="00155384"/>
    <w:p w14:paraId="4C9478AC" w14:textId="12A6636E" w:rsidR="00155384" w:rsidRDefault="00CC6442" w:rsidP="003D706D">
      <w:pPr>
        <w:pStyle w:val="Pealkiri2"/>
        <w:rPr>
          <w:sz w:val="24"/>
          <w:szCs w:val="24"/>
        </w:rPr>
      </w:pPr>
      <w:r w:rsidRPr="003D706D">
        <w:rPr>
          <w:sz w:val="24"/>
          <w:szCs w:val="24"/>
        </w:rPr>
        <w:t>Omanik</w:t>
      </w:r>
      <w:sdt>
        <w:sdtPr>
          <w:rPr>
            <w:sz w:val="24"/>
            <w:szCs w:val="24"/>
          </w:rPr>
          <w:id w:val="17283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13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84188" w:rsidRPr="003D706D">
        <w:rPr>
          <w:sz w:val="24"/>
          <w:szCs w:val="24"/>
        </w:rPr>
        <w:t xml:space="preserve"> </w:t>
      </w:r>
      <w:r w:rsidR="00155384" w:rsidRPr="003D706D">
        <w:rPr>
          <w:sz w:val="24"/>
          <w:szCs w:val="24"/>
        </w:rPr>
        <w:t xml:space="preserve"> </w:t>
      </w:r>
      <w:r w:rsidR="003D2CAB" w:rsidRPr="003D706D">
        <w:rPr>
          <w:sz w:val="24"/>
          <w:szCs w:val="24"/>
        </w:rPr>
        <w:t xml:space="preserve">  </w:t>
      </w:r>
      <w:r w:rsidR="00284188" w:rsidRPr="003D706D">
        <w:rPr>
          <w:sz w:val="24"/>
          <w:szCs w:val="24"/>
        </w:rPr>
        <w:t>K</w:t>
      </w:r>
      <w:r w:rsidRPr="003D706D">
        <w:rPr>
          <w:sz w:val="24"/>
          <w:szCs w:val="24"/>
        </w:rPr>
        <w:t>aasomanik</w:t>
      </w:r>
      <w:sdt>
        <w:sdtPr>
          <w:rPr>
            <w:sz w:val="24"/>
            <w:szCs w:val="24"/>
          </w:rPr>
          <w:id w:val="-71705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155384" w:rsidRPr="003D706D">
        <w:rPr>
          <w:sz w:val="24"/>
          <w:szCs w:val="24"/>
        </w:rPr>
        <w:t xml:space="preserve"> </w:t>
      </w:r>
      <w:r w:rsidR="003D2CAB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Valdaja/kasutaja</w:t>
      </w:r>
      <w:sdt>
        <w:sdtPr>
          <w:rPr>
            <w:sz w:val="24"/>
            <w:szCs w:val="24"/>
          </w:rPr>
          <w:id w:val="-71249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 </w:t>
      </w:r>
      <w:r w:rsidR="00155384" w:rsidRPr="003D706D">
        <w:rPr>
          <w:sz w:val="24"/>
          <w:szCs w:val="24"/>
        </w:rPr>
        <w:t xml:space="preserve"> </w:t>
      </w:r>
      <w:r w:rsidR="003D2CAB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Projekteerija</w:t>
      </w:r>
      <w:sdt>
        <w:sdtPr>
          <w:rPr>
            <w:sz w:val="24"/>
            <w:szCs w:val="24"/>
          </w:rPr>
          <w:id w:val="-62268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895F44" w:rsidRPr="003D706D">
        <w:rPr>
          <w:rStyle w:val="Raamatupealkiri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 w:rsidR="00155384" w:rsidRPr="003D706D">
        <w:rPr>
          <w:rStyle w:val="Raamatupealkiri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 w:rsidR="00EE4E8D" w:rsidRPr="003D706D">
        <w:rPr>
          <w:sz w:val="24"/>
          <w:szCs w:val="24"/>
        </w:rPr>
        <w:t xml:space="preserve"> </w:t>
      </w:r>
    </w:p>
    <w:p w14:paraId="14413B7F" w14:textId="77777777" w:rsidR="00D72271" w:rsidRPr="00D72271" w:rsidRDefault="00D72271" w:rsidP="00D72271"/>
    <w:p w14:paraId="081752AD" w14:textId="24ACF8BC" w:rsidR="002750EE" w:rsidRDefault="002750EE" w:rsidP="004E571B">
      <w:pPr>
        <w:pStyle w:val="Pealkiri1"/>
        <w:spacing w:before="0" w:after="0"/>
        <w:ind w:left="142" w:right="142"/>
        <w:rPr>
          <w:rStyle w:val="Raamatupealkiri"/>
        </w:rPr>
      </w:pPr>
      <w:r w:rsidRPr="000B19DE">
        <w:rPr>
          <w:rStyle w:val="Raamatupealkiri"/>
        </w:rPr>
        <w:t>LIITUMISTINGIMUSTE TÜÜP</w:t>
      </w:r>
    </w:p>
    <w:p w14:paraId="1ACF17FF" w14:textId="77777777" w:rsidR="004E571B" w:rsidRPr="004E571B" w:rsidRDefault="004E571B" w:rsidP="004E571B"/>
    <w:p w14:paraId="7E790428" w14:textId="605DDF69" w:rsidR="004E571B" w:rsidRDefault="004E571B" w:rsidP="004E571B">
      <w:pPr>
        <w:pStyle w:val="Pealkiri2"/>
        <w:spacing w:before="0"/>
        <w:rPr>
          <w:rStyle w:val="Pealkiri2Mrk"/>
          <w:rFonts w:cstheme="majorHAnsi"/>
          <w:sz w:val="24"/>
          <w:szCs w:val="24"/>
        </w:rPr>
      </w:pPr>
      <w:r w:rsidRPr="00A770B4">
        <w:rPr>
          <w:rStyle w:val="Pealkiri2Mrk"/>
          <w:rFonts w:cstheme="majorHAnsi"/>
          <w:sz w:val="24"/>
          <w:szCs w:val="24"/>
        </w:rPr>
        <w:t>UUS LIITUMINE</w:t>
      </w:r>
      <w:sdt>
        <w:sdtPr>
          <w:rPr>
            <w:rStyle w:val="Pealkiri2Mrk"/>
            <w:rFonts w:cstheme="majorHAnsi"/>
            <w:sz w:val="24"/>
            <w:szCs w:val="24"/>
          </w:rPr>
          <w:id w:val="19448747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ealkiri2Mrk"/>
          </w:rPr>
        </w:sdtEndPr>
        <w:sdtContent>
          <w:r w:rsidR="00724A35">
            <w:rPr>
              <w:rStyle w:val="Pealkiri2Mrk"/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Style w:val="Pealkiri2Mrk"/>
          <w:rFonts w:cstheme="majorHAnsi"/>
          <w:sz w:val="24"/>
          <w:szCs w:val="24"/>
        </w:rPr>
        <w:t xml:space="preserve"> </w:t>
      </w:r>
      <w:r w:rsidR="003D2CAB">
        <w:rPr>
          <w:rStyle w:val="Pealkiri2Mrk"/>
          <w:rFonts w:cstheme="majorHAnsi"/>
          <w:sz w:val="24"/>
          <w:szCs w:val="24"/>
        </w:rPr>
        <w:t xml:space="preserve">   </w:t>
      </w:r>
      <w:r w:rsidRPr="00A770B4">
        <w:rPr>
          <w:rStyle w:val="Pealkiri2Mrk"/>
          <w:rFonts w:cstheme="majorHAnsi"/>
          <w:sz w:val="24"/>
          <w:szCs w:val="24"/>
        </w:rPr>
        <w:t>TÄIENDAV LIITUMINE</w:t>
      </w:r>
      <w:sdt>
        <w:sdtPr>
          <w:rPr>
            <w:rStyle w:val="Pealkiri2Mrk"/>
            <w:rFonts w:cstheme="majorHAnsi"/>
            <w:sz w:val="24"/>
            <w:szCs w:val="24"/>
          </w:rPr>
          <w:id w:val="-1666694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ealkiri2Mrk"/>
          </w:rPr>
        </w:sdtEndPr>
        <w:sdtContent>
          <w:r w:rsidR="0004008B">
            <w:rPr>
              <w:rStyle w:val="Pealkiri2Mrk"/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Style w:val="Pealkiri2Mrk"/>
          <w:rFonts w:cstheme="majorHAnsi"/>
          <w:sz w:val="24"/>
          <w:szCs w:val="24"/>
        </w:rPr>
        <w:t xml:space="preserve"> </w:t>
      </w:r>
      <w:r w:rsidR="003D2CAB">
        <w:rPr>
          <w:rStyle w:val="Pealkiri2Mrk"/>
          <w:rFonts w:cstheme="majorHAnsi"/>
          <w:sz w:val="24"/>
          <w:szCs w:val="24"/>
        </w:rPr>
        <w:t xml:space="preserve">   </w:t>
      </w:r>
      <w:r w:rsidRPr="00A770B4">
        <w:rPr>
          <w:rStyle w:val="Pealkiri2Mrk"/>
          <w:rFonts w:cstheme="majorHAnsi"/>
          <w:sz w:val="24"/>
          <w:szCs w:val="24"/>
        </w:rPr>
        <w:t>REKONSTRUEERIMINE</w:t>
      </w:r>
      <w:sdt>
        <w:sdtPr>
          <w:rPr>
            <w:rStyle w:val="Pealkiri2Mrk"/>
            <w:rFonts w:cstheme="majorHAnsi"/>
            <w:sz w:val="24"/>
            <w:szCs w:val="24"/>
          </w:rPr>
          <w:id w:val="175920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ealkiri2Mrk"/>
          </w:rPr>
        </w:sdtEndPr>
        <w:sdtContent>
          <w:r w:rsidR="0004008B">
            <w:rPr>
              <w:rStyle w:val="Pealkiri2Mrk"/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Style w:val="Pealkiri2Mrk"/>
          <w:rFonts w:cstheme="majorHAnsi"/>
          <w:sz w:val="24"/>
          <w:szCs w:val="24"/>
        </w:rPr>
        <w:t xml:space="preserve"> </w:t>
      </w:r>
      <w:r w:rsidR="003D2CAB">
        <w:rPr>
          <w:rStyle w:val="Pealkiri2Mrk"/>
          <w:rFonts w:cstheme="majorHAnsi"/>
          <w:sz w:val="24"/>
          <w:szCs w:val="24"/>
        </w:rPr>
        <w:t xml:space="preserve">   </w:t>
      </w:r>
      <w:r w:rsidRPr="00A770B4">
        <w:rPr>
          <w:rStyle w:val="Pealkiri2Mrk"/>
          <w:rFonts w:cstheme="majorHAnsi"/>
          <w:sz w:val="24"/>
          <w:szCs w:val="24"/>
        </w:rPr>
        <w:t>JUURDEEHITUS</w:t>
      </w:r>
      <w:sdt>
        <w:sdtPr>
          <w:rPr>
            <w:rStyle w:val="Pealkiri2Mrk"/>
            <w:rFonts w:cstheme="majorHAnsi"/>
            <w:sz w:val="24"/>
            <w:szCs w:val="24"/>
          </w:rPr>
          <w:id w:val="194102562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Pealkiri2Mrk"/>
          </w:rPr>
        </w:sdtEndPr>
        <w:sdtContent>
          <w:r w:rsidR="0004008B">
            <w:rPr>
              <w:rStyle w:val="Pealkiri2Mrk"/>
              <w:rFonts w:ascii="MS Gothic" w:eastAsia="MS Gothic" w:hAnsi="MS Gothic" w:cstheme="majorHAnsi" w:hint="eastAsia"/>
              <w:sz w:val="24"/>
              <w:szCs w:val="24"/>
            </w:rPr>
            <w:t>☒</w:t>
          </w:r>
        </w:sdtContent>
      </w:sdt>
    </w:p>
    <w:p w14:paraId="5E28487E" w14:textId="77777777" w:rsidR="003D2CAB" w:rsidRPr="003D2CAB" w:rsidRDefault="003D2CAB" w:rsidP="003D2CAB"/>
    <w:p w14:paraId="61C4BEAC" w14:textId="2689027B" w:rsidR="004E571B" w:rsidRDefault="004E571B" w:rsidP="004E571B">
      <w:pPr>
        <w:pStyle w:val="Pealkiri2"/>
        <w:spacing w:before="0"/>
        <w:rPr>
          <w:rFonts w:cstheme="majorHAnsi"/>
          <w:sz w:val="24"/>
          <w:szCs w:val="24"/>
        </w:rPr>
      </w:pPr>
      <w:r w:rsidRPr="00A770B4">
        <w:rPr>
          <w:rStyle w:val="Pealkiri2Mrk"/>
          <w:rFonts w:cstheme="majorHAnsi"/>
          <w:sz w:val="24"/>
          <w:szCs w:val="24"/>
        </w:rPr>
        <w:t>Liitumine ühisveevärgiga</w:t>
      </w:r>
      <w:sdt>
        <w:sdtPr>
          <w:rPr>
            <w:rFonts w:cstheme="majorHAnsi"/>
            <w:sz w:val="24"/>
            <w:szCs w:val="24"/>
          </w:rPr>
          <w:id w:val="4781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E0D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cstheme="majorHAnsi"/>
          <w:sz w:val="24"/>
          <w:szCs w:val="24"/>
        </w:rPr>
        <w:t xml:space="preserve"> </w:t>
      </w:r>
      <w:r w:rsidRPr="00A770B4">
        <w:rPr>
          <w:rStyle w:val="Pealkiri2Mrk"/>
          <w:rFonts w:cstheme="majorHAnsi"/>
          <w:sz w:val="24"/>
          <w:szCs w:val="24"/>
        </w:rPr>
        <w:t>Liitumine ühiskanalisatsiooniga</w:t>
      </w:r>
      <w:sdt>
        <w:sdtPr>
          <w:rPr>
            <w:rFonts w:cstheme="majorHAnsi"/>
            <w:sz w:val="24"/>
            <w:szCs w:val="24"/>
          </w:rPr>
          <w:id w:val="66991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0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ajorHAnsi"/>
          <w:sz w:val="24"/>
          <w:szCs w:val="24"/>
        </w:rPr>
        <w:t xml:space="preserve"> </w:t>
      </w:r>
      <w:r w:rsidRPr="00A770B4">
        <w:rPr>
          <w:rStyle w:val="Pealkiri2Mrk"/>
          <w:rFonts w:cstheme="majorHAnsi"/>
          <w:sz w:val="24"/>
          <w:szCs w:val="24"/>
        </w:rPr>
        <w:t>Liitumine sademeveekanalisatsiooniga</w:t>
      </w:r>
      <w:sdt>
        <w:sdtPr>
          <w:rPr>
            <w:rFonts w:cstheme="majorHAnsi"/>
            <w:sz w:val="24"/>
            <w:szCs w:val="24"/>
          </w:rPr>
          <w:id w:val="-150311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0FC89BE5" w14:textId="77777777" w:rsidR="004E571B" w:rsidRPr="004E571B" w:rsidRDefault="004E571B" w:rsidP="004E571B"/>
    <w:p w14:paraId="1369B932" w14:textId="61CA46C7" w:rsidR="004E571B" w:rsidRDefault="004E571B" w:rsidP="004E571B">
      <w:pPr>
        <w:pStyle w:val="Pealkiri1"/>
        <w:spacing w:before="0" w:after="0"/>
        <w:rPr>
          <w:rStyle w:val="Raamatupealkiri"/>
        </w:rPr>
      </w:pPr>
      <w:r w:rsidRPr="000B19DE">
        <w:rPr>
          <w:rStyle w:val="Raamatupealkiri"/>
        </w:rPr>
        <w:t>EHITISE TÜÜP</w:t>
      </w:r>
    </w:p>
    <w:p w14:paraId="280A3568" w14:textId="77777777" w:rsidR="004E571B" w:rsidRPr="004E571B" w:rsidRDefault="004E571B" w:rsidP="004E571B"/>
    <w:p w14:paraId="691F720C" w14:textId="6460DEBC" w:rsidR="004E571B" w:rsidRDefault="004E571B" w:rsidP="003D706D">
      <w:pPr>
        <w:pStyle w:val="Pealkiri2"/>
        <w:rPr>
          <w:sz w:val="24"/>
          <w:szCs w:val="24"/>
        </w:rPr>
      </w:pPr>
      <w:r w:rsidRPr="003D706D">
        <w:rPr>
          <w:sz w:val="24"/>
          <w:szCs w:val="24"/>
        </w:rPr>
        <w:t>Üksikelamu</w:t>
      </w:r>
      <w:sdt>
        <w:sdtPr>
          <w:rPr>
            <w:sz w:val="24"/>
            <w:szCs w:val="24"/>
          </w:rPr>
          <w:id w:val="98990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Paariselamu</w:t>
      </w:r>
      <w:sdt>
        <w:sdtPr>
          <w:rPr>
            <w:sz w:val="24"/>
            <w:szCs w:val="24"/>
          </w:rPr>
          <w:id w:val="106345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Ridaelamu</w:t>
      </w:r>
      <w:sdt>
        <w:sdtPr>
          <w:rPr>
            <w:sz w:val="24"/>
            <w:szCs w:val="24"/>
          </w:rPr>
          <w:id w:val="-53673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Korterelamu</w:t>
      </w:r>
      <w:sdt>
        <w:sdtPr>
          <w:rPr>
            <w:sz w:val="24"/>
            <w:szCs w:val="24"/>
          </w:rPr>
          <w:id w:val="18382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Ärihoone</w:t>
      </w:r>
      <w:sdt>
        <w:sdtPr>
          <w:rPr>
            <w:sz w:val="24"/>
            <w:szCs w:val="24"/>
          </w:rPr>
          <w:id w:val="12020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Muu</w:t>
      </w:r>
      <w:sdt>
        <w:sdtPr>
          <w:rPr>
            <w:sz w:val="24"/>
            <w:szCs w:val="24"/>
          </w:rPr>
          <w:id w:val="177853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14:paraId="734DB1E7" w14:textId="77777777" w:rsidR="00D72271" w:rsidRPr="00D72271" w:rsidRDefault="00D72271" w:rsidP="00D72271"/>
    <w:p w14:paraId="76672B05" w14:textId="7CCF970F" w:rsidR="004E571B" w:rsidRPr="00A770B4" w:rsidRDefault="004E571B" w:rsidP="009D0DC1">
      <w:pPr>
        <w:rPr>
          <w:lang w:val="et-EE"/>
        </w:rPr>
      </w:pPr>
      <w:r w:rsidRPr="009D0DC1">
        <w:rPr>
          <w:rStyle w:val="Pealkiri2Mrk"/>
          <w:sz w:val="24"/>
          <w:szCs w:val="24"/>
        </w:rPr>
        <w:t>Korterite arv</w:t>
      </w:r>
      <w:r w:rsidRPr="00A770B4">
        <w:rPr>
          <w:lang w:val="et-EE"/>
        </w:rPr>
        <w:t xml:space="preserve"> </w:t>
      </w:r>
      <w:r w:rsidR="00972AE4">
        <w:rPr>
          <w:lang w:val="et-EE"/>
        </w:rPr>
        <w:t xml:space="preserve"> </w:t>
      </w:r>
      <w:r w:rsidRPr="00A770B4">
        <w:rPr>
          <w:lang w:val="et-EE"/>
        </w:rPr>
        <w:t xml:space="preserve"> </w:t>
      </w:r>
      <w:r>
        <w:object w:dxaOrig="5910" w:dyaOrig="360" w14:anchorId="4277CDD6">
          <v:shape id="_x0000_i1079" type="#_x0000_t75" style="width:1in;height:18pt" o:ole="">
            <v:imagedata r:id="rId23" o:title=""/>
          </v:shape>
          <w:control r:id="rId24" w:name="TextBox101" w:shapeid="_x0000_i1079"/>
        </w:object>
      </w:r>
    </w:p>
    <w:p w14:paraId="6EEA57E6" w14:textId="42B69CA8" w:rsidR="004E571B" w:rsidRDefault="004E571B" w:rsidP="009D0DC1">
      <w:pPr>
        <w:rPr>
          <w:lang w:val="et-EE"/>
        </w:rPr>
      </w:pPr>
      <w:r w:rsidRPr="009D0DC1">
        <w:rPr>
          <w:rStyle w:val="Pealkiri2Mrk"/>
          <w:sz w:val="24"/>
          <w:szCs w:val="24"/>
        </w:rPr>
        <w:t>Korruste arv</w:t>
      </w:r>
      <w:r w:rsidRPr="00A770B4">
        <w:rPr>
          <w:lang w:val="et-EE"/>
        </w:rPr>
        <w:t xml:space="preserve"> </w:t>
      </w:r>
      <w:r w:rsidR="00972AE4">
        <w:rPr>
          <w:lang w:val="et-EE"/>
        </w:rPr>
        <w:t xml:space="preserve">  </w:t>
      </w:r>
      <w:r w:rsidRPr="00A770B4">
        <w:rPr>
          <w:lang w:val="et-EE"/>
        </w:rPr>
        <w:t xml:space="preserve"> </w:t>
      </w:r>
      <w:r>
        <w:object w:dxaOrig="5910" w:dyaOrig="360" w14:anchorId="09205F57">
          <v:shape id="_x0000_i1081" type="#_x0000_t75" style="width:1in;height:18pt" o:ole="">
            <v:imagedata r:id="rId23" o:title=""/>
          </v:shape>
          <w:control r:id="rId25" w:name="TextBox61" w:shapeid="_x0000_i1081"/>
        </w:object>
      </w:r>
    </w:p>
    <w:p w14:paraId="723B983B" w14:textId="77777777" w:rsidR="002750EE" w:rsidRPr="002750EE" w:rsidRDefault="002750EE" w:rsidP="004E571B"/>
    <w:p w14:paraId="017333BB" w14:textId="3527110D" w:rsidR="003C26CB" w:rsidRDefault="003C26CB" w:rsidP="00155384">
      <w:pPr>
        <w:pStyle w:val="Pealkiri1"/>
        <w:spacing w:before="0" w:after="0"/>
        <w:rPr>
          <w:rStyle w:val="Raamatupealkiri"/>
        </w:rPr>
      </w:pPr>
      <w:r>
        <w:rPr>
          <w:rStyle w:val="Raamatupealkiri"/>
        </w:rPr>
        <w:lastRenderedPageBreak/>
        <w:t>Objekti olemasolev veevarustus</w:t>
      </w:r>
    </w:p>
    <w:p w14:paraId="36C5EB40" w14:textId="77777777" w:rsidR="002750EE" w:rsidRPr="002750EE" w:rsidRDefault="002750EE" w:rsidP="002750EE"/>
    <w:p w14:paraId="1DFA4F11" w14:textId="7014E8CD" w:rsidR="003C26CB" w:rsidRPr="00A770B4" w:rsidRDefault="003C26CB" w:rsidP="00155384">
      <w:pPr>
        <w:pStyle w:val="Pealkiri2"/>
        <w:spacing w:before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Ühisveevärk</w:t>
      </w:r>
      <w:sdt>
        <w:sdtPr>
          <w:rPr>
            <w:rFonts w:cstheme="majorHAnsi"/>
            <w:sz w:val="24"/>
            <w:szCs w:val="24"/>
          </w:rPr>
          <w:id w:val="98026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</w:t>
      </w:r>
      <w:r w:rsidR="002750EE">
        <w:rPr>
          <w:rFonts w:cstheme="majorHAnsi"/>
          <w:sz w:val="24"/>
          <w:szCs w:val="24"/>
        </w:rPr>
        <w:t xml:space="preserve"> </w:t>
      </w:r>
      <w:r w:rsidR="003D207A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Puudu</w:t>
      </w:r>
      <w:r w:rsidR="00B506CC">
        <w:rPr>
          <w:rFonts w:cstheme="majorHAnsi"/>
          <w:sz w:val="24"/>
          <w:szCs w:val="24"/>
        </w:rPr>
        <w:t>b</w:t>
      </w:r>
      <w:sdt>
        <w:sdtPr>
          <w:rPr>
            <w:rFonts w:cstheme="majorHAnsi"/>
            <w:sz w:val="24"/>
            <w:szCs w:val="24"/>
          </w:rPr>
          <w:id w:val="151095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 </w:t>
      </w:r>
      <w:r w:rsidR="003D207A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Salvkaev</w:t>
      </w:r>
      <w:sdt>
        <w:sdtPr>
          <w:rPr>
            <w:rFonts w:cstheme="majorHAnsi"/>
            <w:sz w:val="24"/>
            <w:szCs w:val="24"/>
          </w:rPr>
          <w:id w:val="-154181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0B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A770B4">
        <w:rPr>
          <w:rFonts w:cstheme="majorHAnsi"/>
        </w:rPr>
        <w:t xml:space="preserve"> </w:t>
      </w:r>
      <w:r w:rsidR="003D207A">
        <w:rPr>
          <w:rFonts w:cstheme="majorHAnsi"/>
        </w:rPr>
        <w:t xml:space="preserve"> </w:t>
      </w:r>
      <w:r w:rsidRPr="00A770B4"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>Puurkaev</w:t>
      </w:r>
      <w:sdt>
        <w:sdtPr>
          <w:rPr>
            <w:rFonts w:cstheme="majorHAnsi"/>
            <w:sz w:val="24"/>
            <w:szCs w:val="24"/>
          </w:rPr>
          <w:id w:val="-57342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</w:t>
      </w:r>
      <w:r w:rsidR="003D207A">
        <w:rPr>
          <w:rFonts w:cstheme="majorHAnsi"/>
          <w:sz w:val="24"/>
          <w:szCs w:val="24"/>
        </w:rPr>
        <w:t xml:space="preserve"> </w:t>
      </w:r>
      <w:r w:rsidR="002750EE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Ühendus ühisveevärgiga teise kinnistu kaudu</w:t>
      </w:r>
      <w:sdt>
        <w:sdtPr>
          <w:rPr>
            <w:rFonts w:cstheme="majorHAnsi"/>
            <w:sz w:val="24"/>
            <w:szCs w:val="24"/>
          </w:rPr>
          <w:id w:val="-11737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 </w:t>
      </w:r>
      <w:r w:rsidR="003D207A">
        <w:rPr>
          <w:rFonts w:cstheme="majorHAnsi"/>
          <w:sz w:val="24"/>
          <w:szCs w:val="24"/>
        </w:rPr>
        <w:t xml:space="preserve"> </w:t>
      </w:r>
    </w:p>
    <w:p w14:paraId="35C92A94" w14:textId="6EA91EA6" w:rsidR="003C26CB" w:rsidRPr="002750EE" w:rsidRDefault="003C26CB" w:rsidP="004E571B">
      <w:pPr>
        <w:pStyle w:val="Pealkiri2"/>
        <w:spacing w:before="0"/>
        <w:rPr>
          <w:rFonts w:cstheme="majorHAnsi"/>
        </w:rPr>
      </w:pPr>
      <w:r>
        <w:rPr>
          <w:rFonts w:cstheme="majorHAnsi"/>
          <w:sz w:val="24"/>
          <w:szCs w:val="24"/>
        </w:rPr>
        <w:t>Muu</w:t>
      </w:r>
      <w:sdt>
        <w:sdtPr>
          <w:rPr>
            <w:rFonts w:cstheme="majorHAnsi"/>
            <w:sz w:val="24"/>
            <w:szCs w:val="24"/>
          </w:rPr>
          <w:id w:val="-87716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</w:rPr>
        <w:t xml:space="preserve">  </w:t>
      </w:r>
    </w:p>
    <w:p w14:paraId="77344587" w14:textId="50F17139" w:rsidR="003C26CB" w:rsidRDefault="003C26CB" w:rsidP="004E571B">
      <w:pPr>
        <w:pStyle w:val="Pealkiri1"/>
        <w:rPr>
          <w:rStyle w:val="Raamatupealkiri"/>
        </w:rPr>
      </w:pPr>
      <w:r>
        <w:rPr>
          <w:rStyle w:val="Raamatupealkiri"/>
        </w:rPr>
        <w:t>Objekti ole</w:t>
      </w:r>
      <w:r w:rsidR="002750EE">
        <w:rPr>
          <w:rStyle w:val="Raamatupealkiri"/>
        </w:rPr>
        <w:t>m</w:t>
      </w:r>
      <w:r>
        <w:rPr>
          <w:rStyle w:val="Raamatupealkiri"/>
        </w:rPr>
        <w:t xml:space="preserve">asolev </w:t>
      </w:r>
      <w:r w:rsidR="00882514">
        <w:rPr>
          <w:rStyle w:val="Raamatupealkiri"/>
        </w:rPr>
        <w:t>KANALISATSIOON</w:t>
      </w:r>
    </w:p>
    <w:p w14:paraId="50BAC7A9" w14:textId="76010BC8" w:rsidR="002750EE" w:rsidRDefault="003C26CB" w:rsidP="003C26CB">
      <w:pPr>
        <w:pStyle w:val="Pealkiri2"/>
        <w:spacing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Ühiskanalisatsioon</w:t>
      </w:r>
      <w:sdt>
        <w:sdtPr>
          <w:rPr>
            <w:rFonts w:cstheme="majorHAnsi"/>
            <w:sz w:val="24"/>
            <w:szCs w:val="24"/>
          </w:rPr>
          <w:id w:val="44026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0B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</w:t>
      </w:r>
      <w:r w:rsidR="003D207A">
        <w:rPr>
          <w:rFonts w:cstheme="majorHAnsi"/>
          <w:sz w:val="24"/>
          <w:szCs w:val="24"/>
        </w:rPr>
        <w:t xml:space="preserve">  </w:t>
      </w:r>
      <w:r>
        <w:rPr>
          <w:rFonts w:cstheme="majorHAnsi"/>
          <w:sz w:val="24"/>
          <w:szCs w:val="24"/>
        </w:rPr>
        <w:t>Puudub</w:t>
      </w:r>
      <w:sdt>
        <w:sdtPr>
          <w:rPr>
            <w:rFonts w:cstheme="majorHAnsi"/>
            <w:sz w:val="24"/>
            <w:szCs w:val="24"/>
          </w:rPr>
          <w:id w:val="98859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 </w:t>
      </w:r>
      <w:r w:rsidR="003D207A">
        <w:rPr>
          <w:rFonts w:cstheme="majorHAnsi"/>
          <w:sz w:val="24"/>
          <w:szCs w:val="24"/>
        </w:rPr>
        <w:t xml:space="preserve">  </w:t>
      </w:r>
      <w:r>
        <w:rPr>
          <w:rFonts w:cstheme="majorHAnsi"/>
          <w:sz w:val="24"/>
          <w:szCs w:val="24"/>
        </w:rPr>
        <w:t>Kogumiskaev/septik/imbkaev/imbväljak</w:t>
      </w:r>
      <w:sdt>
        <w:sdtPr>
          <w:rPr>
            <w:rFonts w:cstheme="majorHAnsi"/>
            <w:sz w:val="24"/>
            <w:szCs w:val="24"/>
          </w:rPr>
          <w:id w:val="-12835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0B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A770B4">
        <w:rPr>
          <w:rFonts w:cstheme="majorHAnsi"/>
        </w:rPr>
        <w:t xml:space="preserve"> </w:t>
      </w:r>
      <w:r w:rsidR="002750EE">
        <w:rPr>
          <w:rFonts w:cstheme="majorHAnsi"/>
          <w:sz w:val="24"/>
          <w:szCs w:val="24"/>
        </w:rPr>
        <w:t xml:space="preserve"> </w:t>
      </w:r>
      <w:r w:rsidR="003D207A">
        <w:rPr>
          <w:rFonts w:cstheme="majorHAnsi"/>
          <w:sz w:val="24"/>
          <w:szCs w:val="24"/>
        </w:rPr>
        <w:t xml:space="preserve">  </w:t>
      </w:r>
    </w:p>
    <w:p w14:paraId="53E4DE8D" w14:textId="6046F3AA" w:rsidR="003C26CB" w:rsidRPr="002750EE" w:rsidRDefault="003C26CB" w:rsidP="004E571B">
      <w:pPr>
        <w:pStyle w:val="Pealkiri2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Ühendus ühiskanalisatsiooniga teise kinnistu kaudu</w:t>
      </w:r>
      <w:sdt>
        <w:sdtPr>
          <w:rPr>
            <w:rFonts w:cstheme="majorHAnsi"/>
            <w:sz w:val="24"/>
            <w:szCs w:val="24"/>
          </w:rPr>
          <w:id w:val="-203726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 </w:t>
      </w:r>
      <w:r w:rsidR="003D207A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Muu</w:t>
      </w:r>
      <w:sdt>
        <w:sdtPr>
          <w:rPr>
            <w:rFonts w:cstheme="majorHAnsi"/>
            <w:sz w:val="24"/>
            <w:szCs w:val="24"/>
          </w:rPr>
          <w:id w:val="-1584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</w:rPr>
        <w:t xml:space="preserve">  </w:t>
      </w:r>
    </w:p>
    <w:p w14:paraId="073B1E85" w14:textId="6286B2B3" w:rsidR="00115BB4" w:rsidRPr="00D43355" w:rsidRDefault="00115BB4" w:rsidP="004E571B">
      <w:pPr>
        <w:pStyle w:val="Pealkiri1"/>
      </w:pPr>
      <w:r>
        <w:rPr>
          <w:noProof/>
          <w:lang w:val="et-EE"/>
        </w:rPr>
        <w:t xml:space="preserve">planeeritav tarbimine </w:t>
      </w:r>
      <w:r w:rsidR="00D43355">
        <w:rPr>
          <w:noProof/>
          <w:lang w:val="et-EE"/>
        </w:rPr>
        <w:t xml:space="preserve"> </w:t>
      </w:r>
    </w:p>
    <w:p w14:paraId="4E21DFB9" w14:textId="6462F97D" w:rsidR="00D43355" w:rsidRDefault="00D43355" w:rsidP="002750EE">
      <w:pPr>
        <w:spacing w:before="0" w:after="0"/>
        <w:rPr>
          <w:b/>
          <w:bCs/>
        </w:rPr>
      </w:pPr>
      <w:r w:rsidRPr="00D43355">
        <w:rPr>
          <w:b/>
          <w:bCs/>
          <w:noProof/>
          <w:lang w:val="et-EE"/>
        </w:rPr>
        <w:t>(</w:t>
      </w:r>
      <w:r w:rsidRPr="00D43355">
        <w:rPr>
          <w:b/>
          <w:bCs/>
        </w:rPr>
        <w:t>andmeid ei ole vaja täita üksikelamu ja paariselamute liitumistingimuset taotlejal)</w:t>
      </w:r>
    </w:p>
    <w:p w14:paraId="440A291F" w14:textId="77777777" w:rsidR="002750EE" w:rsidRDefault="002750EE" w:rsidP="00D43355">
      <w:pPr>
        <w:rPr>
          <w:b/>
          <w:bCs/>
        </w:rPr>
      </w:pPr>
    </w:p>
    <w:p w14:paraId="32FBBAFA" w14:textId="77777777" w:rsidR="002750EE" w:rsidRPr="002750EE" w:rsidRDefault="002750EE" w:rsidP="002750EE">
      <w:pPr>
        <w:pStyle w:val="Pealkiri2"/>
        <w:rPr>
          <w:sz w:val="22"/>
          <w:szCs w:val="22"/>
          <w:u w:val="single"/>
          <w:lang w:val="et-EE"/>
        </w:rPr>
      </w:pPr>
      <w:r w:rsidRPr="002750EE">
        <w:rPr>
          <w:sz w:val="22"/>
          <w:szCs w:val="22"/>
          <w:u w:val="single"/>
          <w:lang w:val="et-EE"/>
        </w:rPr>
        <w:t>Veevarustus</w:t>
      </w:r>
    </w:p>
    <w:p w14:paraId="15CC328A" w14:textId="5F57A03C" w:rsidR="002750EE" w:rsidRPr="002750EE" w:rsidRDefault="002750EE" w:rsidP="009D0DC1">
      <w:pPr>
        <w:rPr>
          <w:sz w:val="22"/>
          <w:szCs w:val="22"/>
          <w:lang w:val="et-EE"/>
        </w:rPr>
      </w:pPr>
      <w:r w:rsidRPr="009D0DC1">
        <w:rPr>
          <w:rStyle w:val="Pealkiri2Mrk"/>
          <w:sz w:val="24"/>
          <w:szCs w:val="24"/>
        </w:rPr>
        <w:t>Olme ja tehniline vesi</w:t>
      </w:r>
      <w:r w:rsidRPr="002750EE">
        <w:rPr>
          <w:sz w:val="22"/>
          <w:szCs w:val="22"/>
          <w:lang w:val="et-EE"/>
        </w:rPr>
        <w:t xml:space="preserve">          </w:t>
      </w:r>
      <w:r w:rsidR="00461960">
        <w:rPr>
          <w:sz w:val="22"/>
          <w:szCs w:val="22"/>
          <w:lang w:val="et-EE"/>
        </w:rPr>
        <w:t xml:space="preserve">  </w:t>
      </w:r>
      <w:sdt>
        <w:sdtPr>
          <w:rPr>
            <w:sz w:val="22"/>
            <w:szCs w:val="22"/>
            <w:lang w:val="et-EE"/>
          </w:rPr>
          <w:id w:val="1749236766"/>
          <w:placeholder>
            <w:docPart w:val="AF1F5B1323184884B5FBB1AD14EC57F2"/>
          </w:placeholder>
        </w:sdtPr>
        <w:sdtEndPr/>
        <w:sdtContent>
          <w:r w:rsidRPr="002750EE">
            <w:object w:dxaOrig="5910" w:dyaOrig="360" w14:anchorId="34386ECD">
              <v:shape id="_x0000_i1083" type="#_x0000_t75" style="width:1in;height:18pt" o:ole="">
                <v:imagedata r:id="rId23" o:title=""/>
              </v:shape>
              <w:control r:id="rId26" w:name="TextBox12" w:shapeid="_x0000_i1083"/>
            </w:object>
          </w:r>
        </w:sdtContent>
      </w:sdt>
      <w:r w:rsidRPr="002750EE">
        <w:rPr>
          <w:sz w:val="22"/>
          <w:szCs w:val="22"/>
          <w:lang w:val="et-EE"/>
        </w:rPr>
        <w:t xml:space="preserve"> m</w:t>
      </w:r>
      <w:r w:rsidRPr="002750EE">
        <w:rPr>
          <w:rFonts w:ascii="Algerian" w:hAnsi="Algerian"/>
          <w:sz w:val="22"/>
          <w:szCs w:val="22"/>
          <w:lang w:val="et-EE"/>
        </w:rPr>
        <w:t>³/</w:t>
      </w:r>
      <w:r w:rsidRPr="002750EE">
        <w:rPr>
          <w:rFonts w:cstheme="majorHAnsi"/>
          <w:sz w:val="22"/>
          <w:szCs w:val="22"/>
          <w:lang w:val="et-EE"/>
        </w:rPr>
        <w:t>d</w:t>
      </w:r>
      <w:r w:rsidRPr="002750EE">
        <w:rPr>
          <w:sz w:val="22"/>
          <w:szCs w:val="22"/>
          <w:lang w:val="et-EE"/>
        </w:rPr>
        <w:t xml:space="preserve">  </w:t>
      </w:r>
      <w:r w:rsidRPr="002750EE">
        <w:object w:dxaOrig="5910" w:dyaOrig="360" w14:anchorId="73FF714E">
          <v:shape id="_x0000_i1085" type="#_x0000_t75" style="width:1in;height:18pt" o:ole="">
            <v:imagedata r:id="rId23" o:title=""/>
          </v:shape>
          <w:control r:id="rId27" w:name="TextBox32" w:shapeid="_x0000_i1085"/>
        </w:object>
      </w:r>
      <w:r w:rsidRPr="002750EE">
        <w:rPr>
          <w:sz w:val="22"/>
          <w:szCs w:val="22"/>
          <w:lang w:val="et-EE"/>
        </w:rPr>
        <w:t xml:space="preserve">l/s  </w:t>
      </w:r>
      <w:r w:rsidRPr="002750EE">
        <w:object w:dxaOrig="5910" w:dyaOrig="360" w14:anchorId="29AABE70">
          <v:shape id="_x0000_i1115" type="#_x0000_t75" style="width:1in;height:18pt" o:ole="">
            <v:imagedata r:id="rId23" o:title=""/>
          </v:shape>
          <w:control r:id="rId28" w:name="TextBox42" w:shapeid="_x0000_i1115"/>
        </w:object>
      </w:r>
      <w:r w:rsidRPr="002750EE">
        <w:rPr>
          <w:sz w:val="22"/>
          <w:szCs w:val="22"/>
          <w:lang w:val="et-EE"/>
        </w:rPr>
        <w:t>m</w:t>
      </w:r>
      <w:r w:rsidRPr="002750EE">
        <w:rPr>
          <w:rFonts w:ascii="Algerian" w:hAnsi="Algerian"/>
          <w:sz w:val="22"/>
          <w:szCs w:val="22"/>
          <w:lang w:val="et-EE"/>
        </w:rPr>
        <w:t>³</w:t>
      </w:r>
      <w:r w:rsidRPr="002750EE">
        <w:rPr>
          <w:sz w:val="22"/>
          <w:szCs w:val="22"/>
          <w:lang w:val="et-EE"/>
        </w:rPr>
        <w:t xml:space="preserve">/h </w:t>
      </w:r>
      <w:proofErr w:type="spellStart"/>
      <w:r w:rsidRPr="002750EE">
        <w:rPr>
          <w:sz w:val="22"/>
          <w:szCs w:val="22"/>
          <w:lang w:val="et-EE"/>
        </w:rPr>
        <w:t>max</w:t>
      </w:r>
      <w:proofErr w:type="spellEnd"/>
    </w:p>
    <w:p w14:paraId="74714376" w14:textId="7C42C043" w:rsidR="00235861" w:rsidRPr="002750EE" w:rsidRDefault="002750EE" w:rsidP="009D0DC1">
      <w:pPr>
        <w:rPr>
          <w:sz w:val="22"/>
          <w:szCs w:val="22"/>
          <w:lang w:val="et-EE"/>
        </w:rPr>
      </w:pPr>
      <w:r w:rsidRPr="009D0DC1">
        <w:rPr>
          <w:rStyle w:val="Pealkiri2Mrk"/>
          <w:sz w:val="24"/>
          <w:szCs w:val="24"/>
        </w:rPr>
        <w:t>Sisemine tulekustutusvesi</w:t>
      </w:r>
      <w:r w:rsidRPr="002750EE">
        <w:rPr>
          <w:sz w:val="22"/>
          <w:szCs w:val="22"/>
          <w:lang w:val="et-EE"/>
        </w:rPr>
        <w:t xml:space="preserve">    </w:t>
      </w:r>
      <w:sdt>
        <w:sdtPr>
          <w:rPr>
            <w:sz w:val="22"/>
            <w:szCs w:val="22"/>
            <w:lang w:val="et-EE"/>
          </w:rPr>
          <w:id w:val="-1603409452"/>
          <w:placeholder>
            <w:docPart w:val="C81DC9F5885748288510958572F86026"/>
          </w:placeholder>
        </w:sdtPr>
        <w:sdtEndPr/>
        <w:sdtContent>
          <w:r w:rsidRPr="002750EE">
            <w:object w:dxaOrig="5910" w:dyaOrig="360" w14:anchorId="1658A755">
              <v:shape id="_x0000_i1117" type="#_x0000_t75" style="width:1in;height:18pt" o:ole="">
                <v:imagedata r:id="rId23" o:title=""/>
              </v:shape>
              <w:control r:id="rId29" w:name="TextBox21" w:shapeid="_x0000_i1117"/>
            </w:object>
          </w:r>
        </w:sdtContent>
      </w:sdt>
      <w:r w:rsidRPr="002750EE">
        <w:rPr>
          <w:sz w:val="22"/>
          <w:szCs w:val="22"/>
          <w:lang w:val="et-EE"/>
        </w:rPr>
        <w:t xml:space="preserve">  l/s</w:t>
      </w:r>
      <w:r w:rsidR="00235861">
        <w:rPr>
          <w:sz w:val="22"/>
          <w:szCs w:val="22"/>
          <w:lang w:val="et-EE"/>
        </w:rPr>
        <w:t xml:space="preserve">      </w:t>
      </w:r>
      <w:r w:rsidR="00235861" w:rsidRPr="009D0DC1">
        <w:rPr>
          <w:rStyle w:val="Pealkiri2Mrk"/>
          <w:sz w:val="24"/>
          <w:szCs w:val="24"/>
        </w:rPr>
        <w:t>Väline tulekustutusvesi</w:t>
      </w:r>
      <w:r w:rsidR="00235861" w:rsidRPr="002750EE">
        <w:rPr>
          <w:sz w:val="22"/>
          <w:szCs w:val="22"/>
          <w:lang w:val="et-EE"/>
        </w:rPr>
        <w:t xml:space="preserve">    </w:t>
      </w:r>
      <w:r w:rsidR="00235861" w:rsidRPr="002750EE">
        <w:object w:dxaOrig="5910" w:dyaOrig="360" w14:anchorId="2314EA67">
          <v:shape id="_x0000_i1119" type="#_x0000_t75" style="width:1in;height:18pt" o:ole="">
            <v:imagedata r:id="rId23" o:title=""/>
          </v:shape>
          <w:control r:id="rId30" w:name="TextBox51" w:shapeid="_x0000_i1119"/>
        </w:object>
      </w:r>
      <w:r w:rsidR="00235861" w:rsidRPr="002750EE">
        <w:rPr>
          <w:sz w:val="22"/>
          <w:szCs w:val="22"/>
          <w:lang w:val="et-EE"/>
        </w:rPr>
        <w:t xml:space="preserve"> l/s</w:t>
      </w:r>
    </w:p>
    <w:p w14:paraId="1B2C0034" w14:textId="0AFB5938" w:rsidR="002750EE" w:rsidRPr="002750EE" w:rsidRDefault="002750EE" w:rsidP="002750EE">
      <w:pPr>
        <w:pStyle w:val="Pealkiri2"/>
        <w:rPr>
          <w:sz w:val="22"/>
          <w:szCs w:val="22"/>
          <w:lang w:val="et-EE"/>
        </w:rPr>
      </w:pPr>
    </w:p>
    <w:p w14:paraId="7ADE1D78" w14:textId="77777777" w:rsidR="002750EE" w:rsidRPr="002750EE" w:rsidRDefault="002750EE" w:rsidP="002750EE">
      <w:pPr>
        <w:pStyle w:val="Pealkiri2"/>
        <w:rPr>
          <w:sz w:val="22"/>
          <w:szCs w:val="22"/>
          <w:u w:val="single"/>
          <w:lang w:val="et-EE"/>
        </w:rPr>
      </w:pPr>
      <w:r w:rsidRPr="002750EE">
        <w:rPr>
          <w:sz w:val="22"/>
          <w:szCs w:val="22"/>
          <w:u w:val="single"/>
          <w:lang w:val="et-EE"/>
        </w:rPr>
        <w:t>Ühiskanalisatsioon</w:t>
      </w:r>
    </w:p>
    <w:p w14:paraId="226E7B09" w14:textId="1C1BEB12" w:rsidR="002750EE" w:rsidRPr="002750EE" w:rsidRDefault="002750EE" w:rsidP="00EF7A74">
      <w:pPr>
        <w:tabs>
          <w:tab w:val="left" w:pos="2694"/>
        </w:tabs>
        <w:rPr>
          <w:sz w:val="22"/>
          <w:szCs w:val="22"/>
          <w:lang w:val="et-EE"/>
        </w:rPr>
      </w:pPr>
      <w:r w:rsidRPr="009D0DC1">
        <w:rPr>
          <w:rStyle w:val="Pealkiri2Mrk"/>
          <w:sz w:val="24"/>
          <w:szCs w:val="24"/>
        </w:rPr>
        <w:t xml:space="preserve">Olme ja tehniline vesi  </w:t>
      </w:r>
      <w:r w:rsidRPr="002750EE">
        <w:rPr>
          <w:sz w:val="22"/>
          <w:szCs w:val="22"/>
          <w:lang w:val="et-EE"/>
        </w:rPr>
        <w:t xml:space="preserve">       </w:t>
      </w:r>
      <w:r w:rsidR="00EF7A74">
        <w:rPr>
          <w:sz w:val="22"/>
          <w:szCs w:val="22"/>
          <w:lang w:val="et-EE"/>
        </w:rPr>
        <w:t xml:space="preserve"> </w:t>
      </w:r>
      <w:r w:rsidRPr="002750EE">
        <w:rPr>
          <w:sz w:val="22"/>
          <w:szCs w:val="22"/>
          <w:lang w:val="et-EE"/>
        </w:rPr>
        <w:t xml:space="preserve">  </w:t>
      </w:r>
      <w:sdt>
        <w:sdtPr>
          <w:rPr>
            <w:sz w:val="22"/>
            <w:szCs w:val="22"/>
            <w:lang w:val="et-EE"/>
          </w:rPr>
          <w:id w:val="-934130491"/>
          <w:placeholder>
            <w:docPart w:val="C573BE5A3A274AA0A402E3B6FDDA03FE"/>
          </w:placeholder>
        </w:sdtPr>
        <w:sdtEndPr/>
        <w:sdtContent>
          <w:r w:rsidRPr="002750EE">
            <w:object w:dxaOrig="5910" w:dyaOrig="360" w14:anchorId="512EEB9E">
              <v:shape id="_x0000_i1158" type="#_x0000_t75" style="width:1in;height:18pt" o:ole="">
                <v:imagedata r:id="rId23" o:title=""/>
              </v:shape>
              <w:control r:id="rId31" w:name="TextBox111" w:shapeid="_x0000_i1158"/>
            </w:object>
          </w:r>
        </w:sdtContent>
      </w:sdt>
      <w:r w:rsidRPr="002750EE">
        <w:rPr>
          <w:sz w:val="22"/>
          <w:szCs w:val="22"/>
          <w:lang w:val="et-EE"/>
        </w:rPr>
        <w:t xml:space="preserve"> m</w:t>
      </w:r>
      <w:r w:rsidRPr="002750EE">
        <w:rPr>
          <w:rFonts w:ascii="Algerian" w:hAnsi="Algerian"/>
          <w:sz w:val="22"/>
          <w:szCs w:val="22"/>
          <w:lang w:val="et-EE"/>
        </w:rPr>
        <w:t>³/</w:t>
      </w:r>
      <w:r w:rsidRPr="002750EE">
        <w:rPr>
          <w:rFonts w:cstheme="majorHAnsi"/>
          <w:sz w:val="22"/>
          <w:szCs w:val="22"/>
          <w:lang w:val="et-EE"/>
        </w:rPr>
        <w:t>d</w:t>
      </w:r>
      <w:r w:rsidRPr="002750EE">
        <w:rPr>
          <w:sz w:val="22"/>
          <w:szCs w:val="22"/>
          <w:lang w:val="et-EE"/>
        </w:rPr>
        <w:t xml:space="preserve">  </w:t>
      </w:r>
      <w:r w:rsidRPr="002750EE">
        <w:object w:dxaOrig="5910" w:dyaOrig="360" w14:anchorId="1011FAFF">
          <v:shape id="_x0000_i1160" type="#_x0000_t75" style="width:1in;height:18pt" o:ole="">
            <v:imagedata r:id="rId23" o:title=""/>
          </v:shape>
          <w:control r:id="rId32" w:name="TextBox311" w:shapeid="_x0000_i1160"/>
        </w:object>
      </w:r>
      <w:r w:rsidRPr="002750EE">
        <w:rPr>
          <w:sz w:val="22"/>
          <w:szCs w:val="22"/>
          <w:lang w:val="et-EE"/>
        </w:rPr>
        <w:t xml:space="preserve">l/s  </w:t>
      </w:r>
      <w:r w:rsidRPr="002750EE">
        <w:object w:dxaOrig="5910" w:dyaOrig="360" w14:anchorId="1CD6C003">
          <v:shape id="_x0000_i1205" type="#_x0000_t75" style="width:1in;height:18pt" o:ole="">
            <v:imagedata r:id="rId23" o:title=""/>
          </v:shape>
          <w:control r:id="rId33" w:name="TextBox411" w:shapeid="_x0000_i1205"/>
        </w:object>
      </w:r>
      <w:r w:rsidRPr="002750EE">
        <w:rPr>
          <w:sz w:val="22"/>
          <w:szCs w:val="22"/>
          <w:lang w:val="et-EE"/>
        </w:rPr>
        <w:t>m</w:t>
      </w:r>
      <w:r w:rsidRPr="002750EE">
        <w:rPr>
          <w:rFonts w:ascii="Algerian" w:hAnsi="Algerian"/>
          <w:sz w:val="22"/>
          <w:szCs w:val="22"/>
          <w:lang w:val="et-EE"/>
        </w:rPr>
        <w:t>³</w:t>
      </w:r>
      <w:r w:rsidRPr="002750EE">
        <w:rPr>
          <w:sz w:val="22"/>
          <w:szCs w:val="22"/>
          <w:lang w:val="et-EE"/>
        </w:rPr>
        <w:t xml:space="preserve">/h </w:t>
      </w:r>
      <w:proofErr w:type="spellStart"/>
      <w:r w:rsidRPr="002750EE">
        <w:rPr>
          <w:sz w:val="22"/>
          <w:szCs w:val="22"/>
          <w:lang w:val="et-EE"/>
        </w:rPr>
        <w:t>max</w:t>
      </w:r>
      <w:proofErr w:type="spellEnd"/>
    </w:p>
    <w:p w14:paraId="32C40B36" w14:textId="77777777" w:rsidR="002750EE" w:rsidRPr="00A770B4" w:rsidRDefault="002750EE" w:rsidP="002750EE">
      <w:pPr>
        <w:rPr>
          <w:sz w:val="24"/>
          <w:szCs w:val="24"/>
          <w:lang w:val="et-EE"/>
        </w:rPr>
      </w:pPr>
    </w:p>
    <w:p w14:paraId="59F8FC46" w14:textId="501C6251" w:rsidR="002750EE" w:rsidRPr="00235861" w:rsidRDefault="002750EE" w:rsidP="00235861">
      <w:pPr>
        <w:pStyle w:val="Pealkiri2"/>
        <w:rPr>
          <w:sz w:val="24"/>
          <w:szCs w:val="24"/>
          <w:u w:val="single"/>
          <w:lang w:val="et-EE"/>
        </w:rPr>
      </w:pPr>
      <w:r w:rsidRPr="00A770B4">
        <w:rPr>
          <w:sz w:val="24"/>
          <w:szCs w:val="24"/>
          <w:u w:val="single"/>
          <w:lang w:val="et-EE"/>
        </w:rPr>
        <w:t>Sademeveekanalisatsioon</w:t>
      </w:r>
    </w:p>
    <w:p w14:paraId="3FF2DD76" w14:textId="5F5EF182" w:rsidR="002750EE" w:rsidRDefault="002750EE" w:rsidP="009D0DC1">
      <w:pPr>
        <w:rPr>
          <w:lang w:val="et-EE"/>
        </w:rPr>
      </w:pPr>
      <w:r w:rsidRPr="009D0DC1">
        <w:rPr>
          <w:rStyle w:val="Pealkiri2Mrk"/>
          <w:sz w:val="24"/>
          <w:szCs w:val="24"/>
        </w:rPr>
        <w:t>Sademevee</w:t>
      </w:r>
      <w:r w:rsidR="009D0DC1">
        <w:rPr>
          <w:rStyle w:val="Pealkiri2Mrk"/>
          <w:sz w:val="24"/>
          <w:szCs w:val="24"/>
        </w:rPr>
        <w:t xml:space="preserve"> </w:t>
      </w:r>
      <w:r w:rsidRPr="009D0DC1">
        <w:rPr>
          <w:rStyle w:val="Pealkiri2Mrk"/>
          <w:sz w:val="24"/>
          <w:szCs w:val="24"/>
        </w:rPr>
        <w:t>vooluhulk</w:t>
      </w:r>
      <w:r w:rsidRPr="00A770B4">
        <w:rPr>
          <w:lang w:val="et-EE"/>
        </w:rPr>
        <w:t xml:space="preserve"> </w:t>
      </w:r>
      <w:r w:rsidR="00EF7A74">
        <w:rPr>
          <w:lang w:val="et-EE"/>
        </w:rPr>
        <w:t xml:space="preserve">          </w:t>
      </w:r>
      <w:r w:rsidRPr="00A770B4">
        <w:rPr>
          <w:lang w:val="et-EE"/>
        </w:rPr>
        <w:t xml:space="preserve">  </w:t>
      </w:r>
      <w:r>
        <w:object w:dxaOrig="5910" w:dyaOrig="360" w14:anchorId="3CBCDAC9">
          <v:shape id="_x0000_i1207" type="#_x0000_t75" style="width:1in;height:18pt" o:ole="">
            <v:imagedata r:id="rId23" o:title=""/>
          </v:shape>
          <w:control r:id="rId34" w:name="TextBox91" w:shapeid="_x0000_i1207"/>
        </w:object>
      </w:r>
      <w:r w:rsidRPr="00A770B4">
        <w:rPr>
          <w:lang w:val="et-EE"/>
        </w:rPr>
        <w:t xml:space="preserve"> l/s</w:t>
      </w:r>
    </w:p>
    <w:p w14:paraId="042C3A7F" w14:textId="2FCCC79F" w:rsidR="00F4218D" w:rsidRDefault="00F4218D" w:rsidP="00F4218D">
      <w:pPr>
        <w:rPr>
          <w:lang w:val="et-EE"/>
        </w:rPr>
      </w:pPr>
    </w:p>
    <w:p w14:paraId="2574101B" w14:textId="2A7367BB" w:rsidR="00F4218D" w:rsidRPr="004940B5" w:rsidRDefault="00F4218D" w:rsidP="00F4218D">
      <w:pPr>
        <w:pStyle w:val="Pealkiri1"/>
        <w:rPr>
          <w:b/>
          <w:bCs/>
          <w:i/>
          <w:iCs/>
        </w:rPr>
      </w:pPr>
      <w:r w:rsidRPr="004940B5">
        <w:rPr>
          <w:b/>
          <w:bCs/>
          <w:i/>
          <w:iCs/>
          <w:noProof/>
          <w:lang w:val="et-EE"/>
        </w:rPr>
        <w:t xml:space="preserve">planeeritav </w:t>
      </w:r>
      <w:r w:rsidR="004940B5">
        <w:rPr>
          <w:b/>
          <w:bCs/>
          <w:i/>
          <w:iCs/>
          <w:noProof/>
          <w:lang w:val="et-EE"/>
        </w:rPr>
        <w:t>ehitamine</w:t>
      </w:r>
    </w:p>
    <w:p w14:paraId="5E12DC0D" w14:textId="0F24336A" w:rsidR="00F4218D" w:rsidRDefault="00F4218D" w:rsidP="00F4218D">
      <w:pPr>
        <w:rPr>
          <w:b/>
          <w:bCs/>
        </w:rPr>
      </w:pPr>
      <w:r w:rsidRPr="00D43355">
        <w:rPr>
          <w:b/>
          <w:bCs/>
          <w:noProof/>
          <w:lang w:val="et-EE"/>
        </w:rPr>
        <w:t>(</w:t>
      </w:r>
      <w:r w:rsidRPr="00D43355">
        <w:rPr>
          <w:b/>
          <w:bCs/>
        </w:rPr>
        <w:t>andme</w:t>
      </w:r>
      <w:r>
        <w:rPr>
          <w:b/>
          <w:bCs/>
        </w:rPr>
        <w:t>d vajalik täita, kui vee- ja kanalisatsioonitorustike projekti ei koostata</w:t>
      </w:r>
      <w:r w:rsidRPr="00D43355">
        <w:rPr>
          <w:b/>
          <w:bCs/>
        </w:rPr>
        <w:t>)</w:t>
      </w:r>
    </w:p>
    <w:p w14:paraId="7AD5236D" w14:textId="5DBCF618" w:rsidR="00F4218D" w:rsidRDefault="00F4218D" w:rsidP="00F4218D">
      <w:pPr>
        <w:rPr>
          <w:b/>
          <w:bCs/>
        </w:rPr>
      </w:pPr>
    </w:p>
    <w:p w14:paraId="6BFC4CC8" w14:textId="1F81B652" w:rsidR="00F4218D" w:rsidRPr="002750EE" w:rsidRDefault="00F4218D" w:rsidP="00F4218D">
      <w:pPr>
        <w:pStyle w:val="Pealkiri2"/>
        <w:rPr>
          <w:sz w:val="22"/>
          <w:szCs w:val="22"/>
          <w:u w:val="single"/>
          <w:lang w:val="et-EE"/>
        </w:rPr>
      </w:pPr>
    </w:p>
    <w:p w14:paraId="3539ED55" w14:textId="3ED6DBF2" w:rsidR="00F4218D" w:rsidRDefault="00F4218D" w:rsidP="00F4218D">
      <w:pPr>
        <w:rPr>
          <w:sz w:val="22"/>
          <w:szCs w:val="22"/>
          <w:lang w:val="et-EE"/>
        </w:rPr>
      </w:pPr>
      <w:r w:rsidRPr="000F6F5F">
        <w:rPr>
          <w:rStyle w:val="Pealkiri2Mrk"/>
          <w:sz w:val="24"/>
          <w:szCs w:val="24"/>
        </w:rPr>
        <w:t>Krundisisese veetorustiku pikkus</w:t>
      </w:r>
      <w:r w:rsidRPr="002750EE">
        <w:rPr>
          <w:sz w:val="22"/>
          <w:szCs w:val="22"/>
          <w:lang w:val="et-EE"/>
        </w:rPr>
        <w:t xml:space="preserve">          </w:t>
      </w:r>
      <w:r>
        <w:rPr>
          <w:sz w:val="22"/>
          <w:szCs w:val="22"/>
          <w:lang w:val="et-EE"/>
        </w:rPr>
        <w:t xml:space="preserve">                      </w:t>
      </w:r>
      <w:r w:rsidRPr="002750EE">
        <w:rPr>
          <w:sz w:val="22"/>
          <w:szCs w:val="22"/>
          <w:lang w:val="et-EE"/>
        </w:rPr>
        <w:t xml:space="preserve"> </w:t>
      </w:r>
      <w:sdt>
        <w:sdtPr>
          <w:rPr>
            <w:sz w:val="22"/>
            <w:szCs w:val="22"/>
            <w:lang w:val="et-EE"/>
          </w:rPr>
          <w:id w:val="689176318"/>
          <w:placeholder>
            <w:docPart w:val="5BC66B1493A64FAD8272211520052FE4"/>
          </w:placeholder>
        </w:sdtPr>
        <w:sdtEndPr/>
        <w:sdtContent>
          <w:r w:rsidR="00972AE4">
            <w:object w:dxaOrig="5910" w:dyaOrig="360" w14:anchorId="522810EC">
              <v:shape id="_x0000_i1209" type="#_x0000_t75" style="width:1in;height:18pt" o:ole="">
                <v:imagedata r:id="rId23" o:title=""/>
              </v:shape>
              <w:control r:id="rId35" w:name="TextBox9" w:shapeid="_x0000_i1209"/>
            </w:object>
          </w:r>
        </w:sdtContent>
      </w:sdt>
      <w:r>
        <w:rPr>
          <w:sz w:val="22"/>
          <w:szCs w:val="22"/>
          <w:lang w:val="et-EE"/>
        </w:rPr>
        <w:t xml:space="preserve"> m</w:t>
      </w:r>
    </w:p>
    <w:p w14:paraId="4E859347" w14:textId="1C2E1653" w:rsidR="00F4218D" w:rsidRDefault="00F4218D" w:rsidP="00F4218D">
      <w:pPr>
        <w:rPr>
          <w:sz w:val="22"/>
          <w:szCs w:val="22"/>
          <w:lang w:val="et-EE"/>
        </w:rPr>
      </w:pPr>
    </w:p>
    <w:p w14:paraId="2F1B33B0" w14:textId="7CB06D30" w:rsidR="00F4218D" w:rsidRDefault="00F4218D" w:rsidP="00F4218D">
      <w:pPr>
        <w:rPr>
          <w:sz w:val="22"/>
          <w:szCs w:val="22"/>
          <w:lang w:val="et-EE"/>
        </w:rPr>
      </w:pPr>
      <w:r w:rsidRPr="000F6F5F">
        <w:rPr>
          <w:rStyle w:val="Pealkiri2Mrk"/>
          <w:sz w:val="24"/>
          <w:szCs w:val="24"/>
        </w:rPr>
        <w:t>Krundisisese kanalisatsioonitorustiku pikkus</w:t>
      </w:r>
      <w:r w:rsidRPr="002750EE">
        <w:rPr>
          <w:sz w:val="22"/>
          <w:szCs w:val="22"/>
          <w:lang w:val="et-EE"/>
        </w:rPr>
        <w:t xml:space="preserve">           </w:t>
      </w:r>
      <w:sdt>
        <w:sdtPr>
          <w:rPr>
            <w:sz w:val="22"/>
            <w:szCs w:val="22"/>
            <w:lang w:val="et-EE"/>
          </w:rPr>
          <w:id w:val="-860052215"/>
          <w:placeholder>
            <w:docPart w:val="E490199B84DA489FB85F35D64CC78DBE"/>
          </w:placeholder>
        </w:sdtPr>
        <w:sdtEndPr/>
        <w:sdtContent>
          <w:r w:rsidRPr="002750EE">
            <w:object w:dxaOrig="5910" w:dyaOrig="360" w14:anchorId="419AAFFE">
              <v:shape id="_x0000_i1211" type="#_x0000_t75" style="width:1in;height:18pt" o:ole="">
                <v:imagedata r:id="rId23" o:title=""/>
              </v:shape>
              <w:control r:id="rId36" w:name="TextBox1111" w:shapeid="_x0000_i1211"/>
            </w:object>
          </w:r>
        </w:sdtContent>
      </w:sdt>
      <w:r>
        <w:rPr>
          <w:sz w:val="22"/>
          <w:szCs w:val="22"/>
          <w:lang w:val="et-EE"/>
        </w:rPr>
        <w:t xml:space="preserve"> m</w:t>
      </w:r>
    </w:p>
    <w:p w14:paraId="7E627EF7" w14:textId="23ADBD7F" w:rsidR="00F4218D" w:rsidRDefault="00F4218D" w:rsidP="00F4218D">
      <w:pPr>
        <w:rPr>
          <w:sz w:val="22"/>
          <w:szCs w:val="22"/>
          <w:lang w:val="et-EE"/>
        </w:rPr>
      </w:pPr>
    </w:p>
    <w:p w14:paraId="5B4B8894" w14:textId="77777777" w:rsidR="00F4218D" w:rsidRDefault="00F4218D" w:rsidP="00F4218D">
      <w:pPr>
        <w:rPr>
          <w:lang w:val="et-EE"/>
        </w:rPr>
      </w:pPr>
    </w:p>
    <w:p w14:paraId="4487E52E" w14:textId="2C6FEEE1" w:rsidR="00F4218D" w:rsidRDefault="00F4218D" w:rsidP="00F4218D">
      <w:pPr>
        <w:rPr>
          <w:lang w:val="et-EE"/>
        </w:rPr>
      </w:pPr>
    </w:p>
    <w:p w14:paraId="5D2BE70F" w14:textId="784C0290" w:rsidR="00F4218D" w:rsidRDefault="00F4218D" w:rsidP="00F4218D">
      <w:pPr>
        <w:rPr>
          <w:lang w:val="et-EE"/>
        </w:rPr>
      </w:pPr>
    </w:p>
    <w:p w14:paraId="6E7584BF" w14:textId="77777777" w:rsidR="00F4218D" w:rsidRPr="00F4218D" w:rsidRDefault="00F4218D" w:rsidP="00F4218D">
      <w:pPr>
        <w:rPr>
          <w:lang w:val="et-EE"/>
        </w:rPr>
      </w:pPr>
    </w:p>
    <w:p w14:paraId="23EE0E66" w14:textId="02FB4422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C718897" w14:textId="2A920A8F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FABEA8A" w14:textId="41517AC3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DDF6161" w14:textId="525DDEEB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63DCFB3" w14:textId="3C55FDFD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1C78DFB" w14:textId="77777777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746DC74" w14:textId="77777777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7001AEA" w14:textId="48878193" w:rsidR="004E571B" w:rsidRDefault="00F4218D" w:rsidP="004E571B">
      <w:pPr>
        <w:pStyle w:val="Pealkiri1"/>
        <w:rPr>
          <w:b/>
          <w:bCs/>
          <w:i/>
          <w:iCs/>
          <w:noProof/>
          <w:lang w:val="et-EE"/>
        </w:rPr>
      </w:pPr>
      <w:r w:rsidRPr="00F4218D">
        <w:rPr>
          <w:b/>
          <w:bCs/>
          <w:i/>
          <w:iCs/>
          <w:noProof/>
          <w:lang w:val="et-EE"/>
        </w:rPr>
        <w:t>Märkused</w:t>
      </w:r>
    </w:p>
    <w:p w14:paraId="2ADF524D" w14:textId="5722204E" w:rsidR="00F4218D" w:rsidRPr="00F4218D" w:rsidRDefault="0023400D" w:rsidP="00F4218D">
      <w:pPr>
        <w:pStyle w:val="Pealkiri1"/>
        <w:pBdr>
          <w:top w:val="single" w:sz="4" w:space="0" w:color="7E97AD" w:themeColor="accent1"/>
        </w:pBdr>
        <w:rPr>
          <w:b/>
          <w:bCs/>
          <w:i/>
          <w:iCs/>
          <w:noProof/>
          <w:lang w:val="et-EE"/>
        </w:rPr>
      </w:pPr>
      <w:r w:rsidRPr="00F4218D">
        <w:rPr>
          <w:b/>
          <w:bCs/>
          <w:i/>
          <w:iCs/>
          <w:noProof/>
          <w:lang w:val="et-EE"/>
        </w:rPr>
        <w:t>taotlusele lisa</w:t>
      </w:r>
      <w:r w:rsidR="008B43A3" w:rsidRPr="00F4218D">
        <w:rPr>
          <w:b/>
          <w:bCs/>
          <w:i/>
          <w:iCs/>
          <w:noProof/>
          <w:lang w:val="et-EE"/>
        </w:rPr>
        <w:t>d</w:t>
      </w:r>
    </w:p>
    <w:p w14:paraId="47831314" w14:textId="37171D2F" w:rsidR="0023400D" w:rsidRPr="00235861" w:rsidRDefault="0023400D" w:rsidP="00F4218D">
      <w:pPr>
        <w:pStyle w:val="Pealkiri2"/>
        <w:spacing w:before="0" w:line="360" w:lineRule="auto"/>
        <w:rPr>
          <w:sz w:val="24"/>
          <w:szCs w:val="24"/>
          <w:lang w:val="et-EE"/>
        </w:rPr>
      </w:pPr>
      <w:r w:rsidRPr="00235861">
        <w:rPr>
          <w:b/>
          <w:bCs/>
          <w:sz w:val="24"/>
          <w:szCs w:val="24"/>
          <w:lang w:val="et-EE"/>
        </w:rPr>
        <w:t xml:space="preserve">Kinnistu plaan, </w:t>
      </w:r>
      <w:r w:rsidRPr="00235861">
        <w:rPr>
          <w:sz w:val="24"/>
          <w:szCs w:val="24"/>
          <w:lang w:val="et-EE"/>
        </w:rPr>
        <w:t>millele on näidatud kõik olemasolevad rajatised, nende ühendused tänavavõrkudega ning kavandatavate hoonete eeldatav paiknemine.</w:t>
      </w:r>
    </w:p>
    <w:p w14:paraId="56183C19" w14:textId="3B1B8EE3" w:rsidR="00504A81" w:rsidRPr="00E72DCB" w:rsidRDefault="00DD3341" w:rsidP="00F4218D">
      <w:pPr>
        <w:pStyle w:val="Pealkiri2"/>
        <w:spacing w:before="0" w:line="360" w:lineRule="auto"/>
        <w:rPr>
          <w:sz w:val="24"/>
          <w:szCs w:val="24"/>
          <w:lang w:val="et-EE"/>
        </w:rPr>
      </w:pPr>
      <w:r w:rsidRPr="00235861">
        <w:rPr>
          <w:b/>
          <w:bCs/>
          <w:sz w:val="24"/>
          <w:szCs w:val="24"/>
          <w:lang w:val="et-EE"/>
        </w:rPr>
        <w:t>Isikut tõendava dokumendi koopia</w:t>
      </w:r>
      <w:r w:rsidR="00E72DCB">
        <w:rPr>
          <w:b/>
          <w:bCs/>
          <w:sz w:val="24"/>
          <w:szCs w:val="24"/>
          <w:lang w:val="et-EE"/>
        </w:rPr>
        <w:t xml:space="preserve"> </w:t>
      </w:r>
      <w:r w:rsidR="00E72DCB" w:rsidRPr="00E72DCB">
        <w:rPr>
          <w:sz w:val="24"/>
          <w:szCs w:val="24"/>
          <w:lang w:val="et-EE"/>
        </w:rPr>
        <w:t xml:space="preserve">(juhul, kui täidetakse </w:t>
      </w:r>
      <w:r w:rsidR="00E72DCB">
        <w:rPr>
          <w:sz w:val="24"/>
          <w:szCs w:val="24"/>
          <w:lang w:val="et-EE"/>
        </w:rPr>
        <w:t>liitumistaotlus paberkandjal</w:t>
      </w:r>
      <w:r w:rsidR="00E72DCB" w:rsidRPr="00E72DCB">
        <w:rPr>
          <w:sz w:val="24"/>
          <w:szCs w:val="24"/>
          <w:lang w:val="et-EE"/>
        </w:rPr>
        <w:t>)</w:t>
      </w:r>
    </w:p>
    <w:p w14:paraId="53BAB716" w14:textId="4B4048F1" w:rsidR="00DD3341" w:rsidRPr="00235861" w:rsidRDefault="00DD3341" w:rsidP="00F4218D">
      <w:pPr>
        <w:pStyle w:val="Pealkiri2"/>
        <w:spacing w:before="0" w:line="360" w:lineRule="auto"/>
        <w:rPr>
          <w:b/>
          <w:bCs/>
          <w:sz w:val="24"/>
          <w:szCs w:val="24"/>
          <w:lang w:val="et-EE"/>
        </w:rPr>
      </w:pPr>
      <w:r w:rsidRPr="00235861">
        <w:rPr>
          <w:b/>
          <w:bCs/>
          <w:sz w:val="24"/>
          <w:szCs w:val="24"/>
          <w:lang w:val="et-EE"/>
        </w:rPr>
        <w:t>Kinnistu omandit tõendava dokumendi koopia</w:t>
      </w:r>
    </w:p>
    <w:p w14:paraId="52743D29" w14:textId="5DF46D64" w:rsidR="0017671F" w:rsidRPr="00235861" w:rsidRDefault="0017671F" w:rsidP="00F4218D">
      <w:pPr>
        <w:pStyle w:val="Pealkiri2"/>
        <w:spacing w:before="0" w:line="360" w:lineRule="auto"/>
        <w:rPr>
          <w:sz w:val="24"/>
          <w:szCs w:val="24"/>
          <w:lang w:val="et-EE"/>
        </w:rPr>
      </w:pPr>
      <w:r w:rsidRPr="00235861">
        <w:rPr>
          <w:b/>
          <w:bCs/>
          <w:sz w:val="24"/>
          <w:szCs w:val="24"/>
          <w:lang w:val="et-EE"/>
        </w:rPr>
        <w:t xml:space="preserve">Vajadusel täpsustamiseks nõutavad dokumendid </w:t>
      </w:r>
      <w:r w:rsidR="00235861">
        <w:rPr>
          <w:b/>
          <w:bCs/>
          <w:sz w:val="24"/>
          <w:szCs w:val="24"/>
          <w:lang w:val="et-EE"/>
        </w:rPr>
        <w:t xml:space="preserve"> </w:t>
      </w:r>
      <w:r w:rsidRPr="00235861">
        <w:rPr>
          <w:sz w:val="24"/>
          <w:szCs w:val="24"/>
          <w:lang w:val="et-EE"/>
        </w:rPr>
        <w:t>(küsitakse kirja või telefoni teel)</w:t>
      </w:r>
    </w:p>
    <w:p w14:paraId="3CA2F3EA" w14:textId="19BB1DBC" w:rsidR="0017671F" w:rsidRDefault="0017671F" w:rsidP="00F4218D">
      <w:pPr>
        <w:spacing w:before="0" w:line="360" w:lineRule="auto"/>
        <w:rPr>
          <w:sz w:val="24"/>
          <w:szCs w:val="24"/>
          <w:lang w:val="et-EE"/>
        </w:rPr>
      </w:pPr>
    </w:p>
    <w:p w14:paraId="3A706C85" w14:textId="05FFFF24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48EBACDE" w14:textId="71C0B22E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0880834E" w14:textId="4539ECBA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5A3B678C" w14:textId="340046BE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09A6BB8C" w14:textId="5C759923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2680C528" w14:textId="77777777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676B92CB" w14:textId="4FDD8F53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6741516C" w14:textId="1F9EB4AC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1738C84B" w14:textId="77777777" w:rsidR="00F4218D" w:rsidRPr="00235861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1D95CDDA" w14:textId="74E6379C" w:rsidR="00235861" w:rsidRDefault="005F3A3D" w:rsidP="00235861">
      <w:pPr>
        <w:tabs>
          <w:tab w:val="left" w:pos="6547"/>
        </w:tabs>
        <w:rPr>
          <w:lang w:val="et-EE"/>
        </w:rPr>
      </w:pPr>
      <w:r>
        <w:object w:dxaOrig="5910" w:dyaOrig="360" w14:anchorId="3F6F2E3F">
          <v:shape id="_x0000_i1268" type="#_x0000_t75" style="width:1in;height:18pt" o:ole="">
            <v:imagedata r:id="rId23" o:title=""/>
          </v:shape>
          <w:control r:id="rId37" w:name="TextBox2" w:shapeid="_x0000_i1268"/>
        </w:object>
      </w:r>
      <w:r w:rsidR="00235861">
        <w:rPr>
          <w:lang w:val="et-EE"/>
        </w:rPr>
        <w:t xml:space="preserve">                                                  </w:t>
      </w:r>
      <w:r>
        <w:rPr>
          <w:lang w:val="et-EE"/>
        </w:rPr>
        <w:t xml:space="preserve">                                                           </w:t>
      </w:r>
      <w:r w:rsidR="00235861">
        <w:rPr>
          <w:lang w:val="et-EE"/>
        </w:rPr>
        <w:t xml:space="preserve">      </w:t>
      </w:r>
      <w:r>
        <w:object w:dxaOrig="5910" w:dyaOrig="360" w14:anchorId="5192745F">
          <v:shape id="_x0000_i1328" type="#_x0000_t75" style="width:1in;height:18pt" o:ole="">
            <v:imagedata r:id="rId23" o:title=""/>
          </v:shape>
          <w:control r:id="rId38" w:name="TextBox1" w:shapeid="_x0000_i1328"/>
        </w:object>
      </w:r>
      <w:r w:rsidR="00235861">
        <w:rPr>
          <w:lang w:val="et-EE"/>
        </w:rPr>
        <w:t xml:space="preserve">                                                  </w:t>
      </w:r>
    </w:p>
    <w:p w14:paraId="74A56B75" w14:textId="77777777" w:rsidR="00235861" w:rsidRPr="00DD3341" w:rsidRDefault="00235861" w:rsidP="00235861">
      <w:pPr>
        <w:pStyle w:val="Pealkiri2"/>
        <w:rPr>
          <w:lang w:val="et-EE"/>
        </w:rPr>
      </w:pPr>
      <w:r>
        <w:rPr>
          <w:lang w:val="et-EE"/>
        </w:rPr>
        <w:t>Taotluse esitamise kuupäev                                                              Allkiri</w:t>
      </w:r>
    </w:p>
    <w:p w14:paraId="0918684F" w14:textId="77777777" w:rsidR="00235861" w:rsidRPr="00504A81" w:rsidRDefault="00235861" w:rsidP="00235861">
      <w:pPr>
        <w:pStyle w:val="Pealkiri2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dt>
        <w:sdtPr>
          <w:rPr>
            <w:lang w:val="et-EE"/>
          </w:rPr>
          <w:id w:val="-14012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lang w:val="et-EE"/>
        </w:rPr>
        <w:t>(allkirjastatud digitaalselt)</w:t>
      </w:r>
    </w:p>
    <w:p w14:paraId="3E32A9BF" w14:textId="38A6EB57" w:rsidR="0017671F" w:rsidRDefault="0017671F" w:rsidP="00DD3341">
      <w:pPr>
        <w:rPr>
          <w:lang w:val="et-EE"/>
        </w:rPr>
      </w:pPr>
    </w:p>
    <w:p w14:paraId="769F321B" w14:textId="1A78B62E" w:rsidR="0017671F" w:rsidRDefault="0017671F" w:rsidP="00DD3341">
      <w:pPr>
        <w:rPr>
          <w:lang w:val="et-EE"/>
        </w:rPr>
      </w:pPr>
    </w:p>
    <w:p w14:paraId="23F1CEEA" w14:textId="0E9BB66F" w:rsidR="008B43A3" w:rsidRDefault="008B43A3" w:rsidP="00DD3341">
      <w:pPr>
        <w:rPr>
          <w:lang w:val="et-EE"/>
        </w:rPr>
      </w:pPr>
    </w:p>
    <w:p w14:paraId="06B2887C" w14:textId="0A2AAD74" w:rsidR="008B43A3" w:rsidRDefault="008B43A3" w:rsidP="00DD3341">
      <w:pPr>
        <w:rPr>
          <w:lang w:val="et-EE"/>
        </w:rPr>
      </w:pPr>
    </w:p>
    <w:p w14:paraId="224CFBA8" w14:textId="7E5F1E90" w:rsidR="008B43A3" w:rsidRDefault="008B43A3" w:rsidP="00DD3341">
      <w:pPr>
        <w:rPr>
          <w:lang w:val="et-EE"/>
        </w:rPr>
      </w:pPr>
    </w:p>
    <w:p w14:paraId="222485E8" w14:textId="6E31D80A" w:rsidR="008B43A3" w:rsidRDefault="008B43A3" w:rsidP="00DD3341">
      <w:pPr>
        <w:rPr>
          <w:lang w:val="et-EE"/>
        </w:rPr>
      </w:pPr>
    </w:p>
    <w:p w14:paraId="0939F1C5" w14:textId="0EFCC90B" w:rsidR="008B43A3" w:rsidRDefault="008B43A3" w:rsidP="00DD3341">
      <w:pPr>
        <w:rPr>
          <w:lang w:val="et-EE"/>
        </w:rPr>
      </w:pPr>
    </w:p>
    <w:sectPr w:rsidR="008B43A3" w:rsidSect="00155384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 w:code="1"/>
      <w:pgMar w:top="1078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8E64" w14:textId="77777777" w:rsidR="00461960" w:rsidRDefault="00461960">
      <w:pPr>
        <w:spacing w:before="0" w:after="0"/>
      </w:pPr>
      <w:r>
        <w:separator/>
      </w:r>
    </w:p>
  </w:endnote>
  <w:endnote w:type="continuationSeparator" w:id="0">
    <w:p w14:paraId="0CAB21D8" w14:textId="77777777" w:rsidR="00461960" w:rsidRDefault="004619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21630" w14:textId="77777777" w:rsidR="00834FAB" w:rsidRDefault="00834FAB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15D0" w14:textId="77777777" w:rsidR="00834FAB" w:rsidRDefault="00834FAB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4577" w14:textId="77777777" w:rsidR="00834FAB" w:rsidRDefault="00834FA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D9F5" w14:textId="77777777" w:rsidR="00461960" w:rsidRDefault="00461960">
      <w:pPr>
        <w:spacing w:before="0" w:after="0"/>
      </w:pPr>
      <w:r>
        <w:separator/>
      </w:r>
    </w:p>
  </w:footnote>
  <w:footnote w:type="continuationSeparator" w:id="0">
    <w:p w14:paraId="538DFC0A" w14:textId="77777777" w:rsidR="00461960" w:rsidRDefault="004619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45CC" w14:textId="77777777" w:rsidR="00834FAB" w:rsidRDefault="00834FAB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33C91" w14:textId="77777777" w:rsidR="00834FAB" w:rsidRDefault="00834FAB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0" w:type="dxa"/>
      <w:tblLook w:val="04A0" w:firstRow="1" w:lastRow="0" w:firstColumn="1" w:lastColumn="0" w:noHBand="0" w:noVBand="1"/>
    </w:tblPr>
    <w:tblGrid>
      <w:gridCol w:w="222"/>
      <w:gridCol w:w="6486"/>
    </w:tblGrid>
    <w:tr w:rsidR="00461960" w14:paraId="34C58FD8" w14:textId="77777777" w:rsidTr="00834FAB">
      <w:trPr>
        <w:trHeight w:val="994"/>
      </w:trPr>
      <w:tc>
        <w:tcPr>
          <w:tcW w:w="0" w:type="auto"/>
          <w:vAlign w:val="bottom"/>
        </w:tcPr>
        <w:p w14:paraId="4E3AB00D" w14:textId="135BF3A7" w:rsidR="00461960" w:rsidRDefault="00461960">
          <w:pPr>
            <w:spacing w:after="0"/>
          </w:pPr>
        </w:p>
      </w:tc>
      <w:sdt>
        <w:sdtPr>
          <w:alias w:val="Klõpsake pildi asendamiseks ikooni"/>
          <w:tag w:val="Klõpsake pildi asendamiseks ikooni"/>
          <w:id w:val="-423115271"/>
          <w:picture/>
        </w:sdtPr>
        <w:sdtEndPr/>
        <w:sdtContent>
          <w:tc>
            <w:tcPr>
              <w:tcW w:w="0" w:type="auto"/>
            </w:tcPr>
            <w:p w14:paraId="3C80D058" w14:textId="05E4DEEE" w:rsidR="00461960" w:rsidRDefault="00461960" w:rsidP="003D2CAB">
              <w:pPr>
                <w:pStyle w:val="Pis"/>
              </w:pPr>
            </w:p>
          </w:tc>
        </w:sdtContent>
      </w:sdt>
    </w:tr>
    <w:tr w:rsidR="00834FAB" w14:paraId="09297B18" w14:textId="77777777" w:rsidTr="00834FAB">
      <w:trPr>
        <w:trHeight w:val="994"/>
      </w:trPr>
      <w:tc>
        <w:tcPr>
          <w:tcW w:w="0" w:type="auto"/>
          <w:vAlign w:val="bottom"/>
        </w:tcPr>
        <w:p w14:paraId="69C6C407" w14:textId="77777777" w:rsidR="00834FAB" w:rsidRDefault="00834FAB">
          <w:pPr>
            <w:spacing w:after="0"/>
          </w:pPr>
        </w:p>
      </w:tc>
      <w:tc>
        <w:tcPr>
          <w:tcW w:w="0" w:type="auto"/>
        </w:tcPr>
        <w:p w14:paraId="095B2866" w14:textId="07343F80" w:rsidR="00834FAB" w:rsidRDefault="00834FAB" w:rsidP="003D2CAB">
          <w:pPr>
            <w:pStyle w:val="Pis"/>
          </w:pPr>
          <w:r>
            <w:rPr>
              <w:noProof/>
            </w:rPr>
            <w:drawing>
              <wp:inline distT="0" distB="0" distL="0" distR="0" wp14:anchorId="7A74B41D" wp14:editId="6A2EB997">
                <wp:extent cx="3976129" cy="676275"/>
                <wp:effectExtent l="0" t="0" r="5715" b="0"/>
                <wp:docPr id="1" name="Pil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5720" cy="689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1D99F2" w14:textId="77777777" w:rsidR="00461960" w:rsidRDefault="0046196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7"/>
    <w:rsid w:val="000269B3"/>
    <w:rsid w:val="00037F4D"/>
    <w:rsid w:val="0004008B"/>
    <w:rsid w:val="00065C4C"/>
    <w:rsid w:val="00096621"/>
    <w:rsid w:val="00097A6A"/>
    <w:rsid w:val="000B19DE"/>
    <w:rsid w:val="000E1489"/>
    <w:rsid w:val="000E798A"/>
    <w:rsid w:val="000F54F2"/>
    <w:rsid w:val="000F5BF0"/>
    <w:rsid w:val="000F6F5F"/>
    <w:rsid w:val="00115BB4"/>
    <w:rsid w:val="00141BAA"/>
    <w:rsid w:val="00155384"/>
    <w:rsid w:val="0017671F"/>
    <w:rsid w:val="0019519F"/>
    <w:rsid w:val="001B2B4F"/>
    <w:rsid w:val="001B51C7"/>
    <w:rsid w:val="001B5E0D"/>
    <w:rsid w:val="001C2F2C"/>
    <w:rsid w:val="002250EF"/>
    <w:rsid w:val="00227DF8"/>
    <w:rsid w:val="0023400D"/>
    <w:rsid w:val="00235861"/>
    <w:rsid w:val="002457ED"/>
    <w:rsid w:val="00247123"/>
    <w:rsid w:val="002750EE"/>
    <w:rsid w:val="00284188"/>
    <w:rsid w:val="002D212A"/>
    <w:rsid w:val="002D4BC9"/>
    <w:rsid w:val="00337A77"/>
    <w:rsid w:val="003C26CB"/>
    <w:rsid w:val="003C7BB1"/>
    <w:rsid w:val="003D207A"/>
    <w:rsid w:val="003D2CAB"/>
    <w:rsid w:val="003D5634"/>
    <w:rsid w:val="003D706D"/>
    <w:rsid w:val="003D7DFE"/>
    <w:rsid w:val="00434495"/>
    <w:rsid w:val="00461960"/>
    <w:rsid w:val="00462DA7"/>
    <w:rsid w:val="00490463"/>
    <w:rsid w:val="004940B5"/>
    <w:rsid w:val="004A0E31"/>
    <w:rsid w:val="004A3937"/>
    <w:rsid w:val="004B389A"/>
    <w:rsid w:val="004D2D60"/>
    <w:rsid w:val="004E571B"/>
    <w:rsid w:val="00504A81"/>
    <w:rsid w:val="0051102C"/>
    <w:rsid w:val="005205B4"/>
    <w:rsid w:val="0053285C"/>
    <w:rsid w:val="00546AED"/>
    <w:rsid w:val="00573C06"/>
    <w:rsid w:val="00592C5A"/>
    <w:rsid w:val="005A616E"/>
    <w:rsid w:val="005B72BD"/>
    <w:rsid w:val="005C25F4"/>
    <w:rsid w:val="005C4CD2"/>
    <w:rsid w:val="005F3A3D"/>
    <w:rsid w:val="005F6BDB"/>
    <w:rsid w:val="006008B0"/>
    <w:rsid w:val="00610B64"/>
    <w:rsid w:val="00625DB0"/>
    <w:rsid w:val="00632C02"/>
    <w:rsid w:val="00650C4B"/>
    <w:rsid w:val="006967C1"/>
    <w:rsid w:val="006C6B06"/>
    <w:rsid w:val="006D77FD"/>
    <w:rsid w:val="006F1283"/>
    <w:rsid w:val="006F2BBE"/>
    <w:rsid w:val="006F62EB"/>
    <w:rsid w:val="006F6457"/>
    <w:rsid w:val="007175FD"/>
    <w:rsid w:val="00724A35"/>
    <w:rsid w:val="00746EDD"/>
    <w:rsid w:val="00761EA7"/>
    <w:rsid w:val="007A758B"/>
    <w:rsid w:val="007B49DF"/>
    <w:rsid w:val="007E73EB"/>
    <w:rsid w:val="00815909"/>
    <w:rsid w:val="00834FAB"/>
    <w:rsid w:val="00840EE4"/>
    <w:rsid w:val="00845075"/>
    <w:rsid w:val="00882514"/>
    <w:rsid w:val="0089432D"/>
    <w:rsid w:val="00895F44"/>
    <w:rsid w:val="008B43A3"/>
    <w:rsid w:val="008B7B06"/>
    <w:rsid w:val="008D7874"/>
    <w:rsid w:val="00913813"/>
    <w:rsid w:val="00945990"/>
    <w:rsid w:val="009579D9"/>
    <w:rsid w:val="00961ABD"/>
    <w:rsid w:val="00972AE4"/>
    <w:rsid w:val="00973049"/>
    <w:rsid w:val="009D0DC1"/>
    <w:rsid w:val="009D2B61"/>
    <w:rsid w:val="009E5C8E"/>
    <w:rsid w:val="00A21ED1"/>
    <w:rsid w:val="00A45471"/>
    <w:rsid w:val="00A66AAF"/>
    <w:rsid w:val="00A770B4"/>
    <w:rsid w:val="00AA322B"/>
    <w:rsid w:val="00AB25CE"/>
    <w:rsid w:val="00B077A9"/>
    <w:rsid w:val="00B506CC"/>
    <w:rsid w:val="00B6762E"/>
    <w:rsid w:val="00B67711"/>
    <w:rsid w:val="00B743F8"/>
    <w:rsid w:val="00B77F21"/>
    <w:rsid w:val="00B84103"/>
    <w:rsid w:val="00BB0B19"/>
    <w:rsid w:val="00BB7D93"/>
    <w:rsid w:val="00BE3416"/>
    <w:rsid w:val="00C5745C"/>
    <w:rsid w:val="00C86CA0"/>
    <w:rsid w:val="00CB314F"/>
    <w:rsid w:val="00CB7EC7"/>
    <w:rsid w:val="00CC6442"/>
    <w:rsid w:val="00CD682F"/>
    <w:rsid w:val="00CF1DEE"/>
    <w:rsid w:val="00D1196D"/>
    <w:rsid w:val="00D17964"/>
    <w:rsid w:val="00D37044"/>
    <w:rsid w:val="00D43355"/>
    <w:rsid w:val="00D679D7"/>
    <w:rsid w:val="00D72271"/>
    <w:rsid w:val="00DA6839"/>
    <w:rsid w:val="00DB2D76"/>
    <w:rsid w:val="00DD3341"/>
    <w:rsid w:val="00E014FB"/>
    <w:rsid w:val="00E23979"/>
    <w:rsid w:val="00E309AA"/>
    <w:rsid w:val="00E322D4"/>
    <w:rsid w:val="00E43F95"/>
    <w:rsid w:val="00E561D1"/>
    <w:rsid w:val="00E64D83"/>
    <w:rsid w:val="00E72DCB"/>
    <w:rsid w:val="00E9013D"/>
    <w:rsid w:val="00E926AD"/>
    <w:rsid w:val="00EA7B84"/>
    <w:rsid w:val="00ED3A9B"/>
    <w:rsid w:val="00EE2813"/>
    <w:rsid w:val="00EE4E8D"/>
    <w:rsid w:val="00EF2545"/>
    <w:rsid w:val="00EF7A74"/>
    <w:rsid w:val="00F049CC"/>
    <w:rsid w:val="00F1730D"/>
    <w:rsid w:val="00F22028"/>
    <w:rsid w:val="00F4041E"/>
    <w:rsid w:val="00F4218D"/>
    <w:rsid w:val="00F65DA5"/>
    <w:rsid w:val="00F73D5D"/>
    <w:rsid w:val="00F75565"/>
    <w:rsid w:val="00FA0F8B"/>
    <w:rsid w:val="00FA7000"/>
    <w:rsid w:val="00FB63E0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AFA1D4"/>
  <w15:chartTrackingRefBased/>
  <w15:docId w15:val="{A9EDEDD1-5749-4216-A115-44F79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s-E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309AA"/>
    <w:rPr>
      <w:kern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309AA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D4BC9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PisMrk">
    <w:name w:val="Päis Märk"/>
    <w:basedOn w:val="Liguvaikefont"/>
    <w:link w:val="Pis"/>
    <w:uiPriority w:val="99"/>
    <w:rPr>
      <w:kern w:val="20"/>
    </w:rPr>
  </w:style>
  <w:style w:type="paragraph" w:styleId="Jalus">
    <w:name w:val="footer"/>
    <w:basedOn w:val="Normaallaad"/>
    <w:link w:val="JalusMr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JalusMrk">
    <w:name w:val="Jalus Märk"/>
    <w:basedOn w:val="Liguvaikefont"/>
    <w:link w:val="Jalus"/>
    <w:uiPriority w:val="99"/>
    <w:rPr>
      <w:kern w:val="20"/>
    </w:rPr>
  </w:style>
  <w:style w:type="paragraph" w:styleId="Vahedeta">
    <w:name w:val="No Spacing"/>
    <w:link w:val="VahedetaMrk"/>
    <w:uiPriority w:val="1"/>
    <w:qFormat/>
    <w:rsid w:val="00E309AA"/>
    <w:pPr>
      <w:spacing w:before="0" w:after="0"/>
    </w:pPr>
  </w:style>
  <w:style w:type="character" w:styleId="Tugev">
    <w:name w:val="Strong"/>
    <w:basedOn w:val="Liguvaikefont"/>
    <w:uiPriority w:val="1"/>
    <w:unhideWhenUsed/>
    <w:qFormat/>
    <w:rsid w:val="00E309AA"/>
    <w:rPr>
      <w:b/>
      <w:bCs/>
    </w:rPr>
  </w:style>
  <w:style w:type="character" w:customStyle="1" w:styleId="VahedetaMrk">
    <w:name w:val="Vahedeta Märk"/>
    <w:basedOn w:val="Liguvaikefont"/>
    <w:link w:val="Vahedeta"/>
    <w:uiPriority w:val="1"/>
    <w:rsid w:val="00E309AA"/>
  </w:style>
  <w:style w:type="table" w:styleId="Kontuurtabel">
    <w:name w:val="Table Grid"/>
    <w:basedOn w:val="Normaal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E309AA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PealkiriMrk">
    <w:name w:val="Pealkiri Märk"/>
    <w:basedOn w:val="Liguvaikefont"/>
    <w:link w:val="Pealkiri"/>
    <w:uiPriority w:val="10"/>
    <w:rsid w:val="00E309AA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Lpetus">
    <w:name w:val="Closing"/>
    <w:basedOn w:val="Normaallaad"/>
    <w:link w:val="LpetusMrk"/>
    <w:uiPriority w:val="99"/>
    <w:unhideWhenUsed/>
    <w:pPr>
      <w:spacing w:before="600" w:after="80"/>
    </w:pPr>
  </w:style>
  <w:style w:type="character" w:customStyle="1" w:styleId="LpetusMrk">
    <w:name w:val="Lõpetus Märk"/>
    <w:basedOn w:val="Liguvaikefont"/>
    <w:link w:val="Lpetus"/>
    <w:uiPriority w:val="99"/>
    <w:rPr>
      <w:kern w:val="20"/>
    </w:rPr>
  </w:style>
  <w:style w:type="table" w:customStyle="1" w:styleId="Olekuaruandetabel">
    <w:name w:val="Olekuaruande tabel"/>
    <w:basedOn w:val="Normaaltabel"/>
    <w:uiPriority w:val="99"/>
    <w:rsid w:val="00C5745C"/>
    <w:tblPr>
      <w:tblBorders>
        <w:insideH w:val="dashSmallGap" w:sz="4" w:space="0" w:color="auto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E309AA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6F64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6F6457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Pealkiri2Mrk">
    <w:name w:val="Pealkiri 2 Märk"/>
    <w:basedOn w:val="Liguvaikefont"/>
    <w:link w:val="Pealkiri2"/>
    <w:uiPriority w:val="9"/>
    <w:rsid w:val="002D4BC9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paragraph" w:styleId="Loendilik">
    <w:name w:val="List Paragraph"/>
    <w:basedOn w:val="Normaallaad"/>
    <w:uiPriority w:val="34"/>
    <w:qFormat/>
    <w:rsid w:val="00D43355"/>
    <w:pPr>
      <w:ind w:left="720"/>
      <w:contextualSpacing/>
    </w:pPr>
  </w:style>
  <w:style w:type="character" w:styleId="Raamatupealkiri">
    <w:name w:val="Book Title"/>
    <w:basedOn w:val="Liguvaikefont"/>
    <w:uiPriority w:val="33"/>
    <w:qFormat/>
    <w:rsid w:val="00EE4E8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header" Target="header1.xml"/><Relationship Id="rId21" Type="http://schemas.openxmlformats.org/officeDocument/2006/relationships/image" Target="media/image6.wmf"/><Relationship Id="rId34" Type="http://schemas.openxmlformats.org/officeDocument/2006/relationships/control" Target="activeX/activeX17.xml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control" Target="activeX/activeX14.xm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glossaryDocument" Target="glossary/document.xml"/><Relationship Id="rId20" Type="http://schemas.openxmlformats.org/officeDocument/2006/relationships/control" Target="activeX/activeX5.xml"/><Relationship Id="rId41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li\AppData\Roaming\Microsoft\Templates\Projekti%20oleku%20aruann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1F5B1323184884B5FBB1AD14EC57F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4F38942-7CD0-4278-875C-58E9342C6FA9}"/>
      </w:docPartPr>
      <w:docPartBody>
        <w:p w:rsidR="000763AC" w:rsidRDefault="00077A40" w:rsidP="00077A40">
          <w:pPr>
            <w:pStyle w:val="AF1F5B1323184884B5FBB1AD14EC57F2"/>
          </w:pPr>
          <w:r w:rsidRPr="00563244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C81DC9F5885748288510958572F8602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4F48BAA-F3AA-42E2-A08D-525C2744E566}"/>
      </w:docPartPr>
      <w:docPartBody>
        <w:p w:rsidR="000763AC" w:rsidRDefault="00077A40" w:rsidP="00077A40">
          <w:pPr>
            <w:pStyle w:val="C81DC9F5885748288510958572F86026"/>
          </w:pPr>
          <w:r w:rsidRPr="00A770B4">
            <w:rPr>
              <w:rStyle w:val="Kohatitetekst"/>
              <w:sz w:val="24"/>
              <w:szCs w:val="24"/>
            </w:rPr>
            <w:t>Teksti sisestamiseks klõpsake või koputage siin.</w:t>
          </w:r>
        </w:p>
      </w:docPartBody>
    </w:docPart>
    <w:docPart>
      <w:docPartPr>
        <w:name w:val="C573BE5A3A274AA0A402E3B6FDDA03F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CF2FA60-AE21-4EBC-B8DA-71CAC5DCBE8E}"/>
      </w:docPartPr>
      <w:docPartBody>
        <w:p w:rsidR="000763AC" w:rsidRDefault="00077A40" w:rsidP="00077A40">
          <w:pPr>
            <w:pStyle w:val="C573BE5A3A274AA0A402E3B6FDDA03FE"/>
          </w:pPr>
          <w:r w:rsidRPr="00563244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5BC66B1493A64FAD8272211520052FE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31D9B15-291F-47FA-A51C-389EAC8960C2}"/>
      </w:docPartPr>
      <w:docPartBody>
        <w:p w:rsidR="000763AC" w:rsidRDefault="00077A40" w:rsidP="00077A40">
          <w:pPr>
            <w:pStyle w:val="5BC66B1493A64FAD8272211520052FE4"/>
          </w:pPr>
          <w:r w:rsidRPr="00563244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E490199B84DA489FB85F35D64CC78DB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75425F3-71DC-4022-8B7B-231824B020AD}"/>
      </w:docPartPr>
      <w:docPartBody>
        <w:p w:rsidR="000763AC" w:rsidRDefault="00077A40" w:rsidP="00077A40">
          <w:pPr>
            <w:pStyle w:val="E490199B84DA489FB85F35D64CC78DBE"/>
          </w:pPr>
          <w:r w:rsidRPr="00563244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AB"/>
    <w:rsid w:val="000763AC"/>
    <w:rsid w:val="00077A40"/>
    <w:rsid w:val="003D12EA"/>
    <w:rsid w:val="00A314FA"/>
    <w:rsid w:val="00B44B5C"/>
    <w:rsid w:val="00B91EAB"/>
    <w:rsid w:val="00D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44B5C"/>
    <w:rPr>
      <w:color w:val="808080"/>
    </w:rPr>
  </w:style>
  <w:style w:type="paragraph" w:customStyle="1" w:styleId="5BC66B1493A64FAD8272211520052FE4">
    <w:name w:val="5BC66B1493A64FAD8272211520052FE4"/>
    <w:rsid w:val="00077A40"/>
  </w:style>
  <w:style w:type="paragraph" w:customStyle="1" w:styleId="E490199B84DA489FB85F35D64CC78DBE">
    <w:name w:val="E490199B84DA489FB85F35D64CC78DBE"/>
    <w:rsid w:val="00077A40"/>
  </w:style>
  <w:style w:type="paragraph" w:customStyle="1" w:styleId="AF1F5B1323184884B5FBB1AD14EC57F2">
    <w:name w:val="AF1F5B1323184884B5FBB1AD14EC57F2"/>
    <w:rsid w:val="00077A40"/>
  </w:style>
  <w:style w:type="paragraph" w:customStyle="1" w:styleId="C81DC9F5885748288510958572F86026">
    <w:name w:val="C81DC9F5885748288510958572F86026"/>
    <w:rsid w:val="00077A40"/>
  </w:style>
  <w:style w:type="paragraph" w:customStyle="1" w:styleId="C573BE5A3A274AA0A402E3B6FDDA03FE">
    <w:name w:val="C573BE5A3A274AA0A402E3B6FDDA03FE"/>
    <w:rsid w:val="00077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915d0e-cf05-431d-933b-d1cc56028ad4">Use this pre-formatted project status report template to keep your key stakeholders updated on progress. This template matches others in the Timeless design set, but can easily be personalized by using built-in themes and styles.
</APDescription>
    <AssetExpire xmlns="e6915d0e-cf05-431d-933b-d1cc56028ad4">2029-01-01T08:00:00+00:00</AssetExpire>
    <CampaignTagsTaxHTField0 xmlns="e6915d0e-cf05-431d-933b-d1cc56028ad4">
      <Terms xmlns="http://schemas.microsoft.com/office/infopath/2007/PartnerControls"/>
    </CampaignTagsTaxHTField0>
    <IntlLangReviewDate xmlns="e6915d0e-cf05-431d-933b-d1cc56028ad4" xsi:nil="true"/>
    <TPFriendlyName xmlns="e6915d0e-cf05-431d-933b-d1cc56028ad4" xsi:nil="true"/>
    <IntlLangReview xmlns="e6915d0e-cf05-431d-933b-d1cc56028ad4">false</IntlLangReview>
    <LocLastLocAttemptVersionLookup xmlns="e6915d0e-cf05-431d-933b-d1cc56028ad4">834450</LocLastLocAttemptVersionLookup>
    <PolicheckWords xmlns="e6915d0e-cf05-431d-933b-d1cc56028ad4" xsi:nil="true"/>
    <SubmitterId xmlns="e6915d0e-cf05-431d-933b-d1cc56028ad4" xsi:nil="true"/>
    <AcquiredFrom xmlns="e6915d0e-cf05-431d-933b-d1cc56028ad4">Internal MS</AcquiredFrom>
    <EditorialStatus xmlns="e6915d0e-cf05-431d-933b-d1cc56028ad4">Complete</EditorialStatus>
    <Markets xmlns="e6915d0e-cf05-431d-933b-d1cc56028ad4"/>
    <OriginAsset xmlns="e6915d0e-cf05-431d-933b-d1cc56028ad4" xsi:nil="true"/>
    <AssetStart xmlns="e6915d0e-cf05-431d-933b-d1cc56028ad4">2012-04-27T16:36:00+00:00</AssetStart>
    <FriendlyTitle xmlns="e6915d0e-cf05-431d-933b-d1cc56028ad4" xsi:nil="true"/>
    <MarketSpecific xmlns="e6915d0e-cf05-431d-933b-d1cc56028ad4">false</MarketSpecific>
    <TPNamespace xmlns="e6915d0e-cf05-431d-933b-d1cc56028ad4" xsi:nil="true"/>
    <PublishStatusLookup xmlns="e6915d0e-cf05-431d-933b-d1cc56028ad4">
      <Value>212287</Value>
    </PublishStatusLookup>
    <APAuthor xmlns="e6915d0e-cf05-431d-933b-d1cc56028ad4">
      <UserInfo>
        <DisplayName>REDMOND\v-vaddu</DisplayName>
        <AccountId>2567</AccountId>
        <AccountType/>
      </UserInfo>
    </APAuthor>
    <TPCommandLine xmlns="e6915d0e-cf05-431d-933b-d1cc56028ad4" xsi:nil="true"/>
    <IntlLangReviewer xmlns="e6915d0e-cf05-431d-933b-d1cc56028ad4" xsi:nil="true"/>
    <OpenTemplate xmlns="e6915d0e-cf05-431d-933b-d1cc56028ad4">true</OpenTemplate>
    <CSXSubmissionDate xmlns="e6915d0e-cf05-431d-933b-d1cc56028ad4" xsi:nil="true"/>
    <TaxCatchAll xmlns="e6915d0e-cf05-431d-933b-d1cc56028ad4"/>
    <Manager xmlns="e6915d0e-cf05-431d-933b-d1cc56028ad4" xsi:nil="true"/>
    <NumericId xmlns="e6915d0e-cf05-431d-933b-d1cc56028ad4" xsi:nil="true"/>
    <ParentAssetId xmlns="e6915d0e-cf05-431d-933b-d1cc56028ad4" xsi:nil="true"/>
    <OriginalSourceMarket xmlns="e6915d0e-cf05-431d-933b-d1cc56028ad4">english</OriginalSourceMarket>
    <ApprovalStatus xmlns="e6915d0e-cf05-431d-933b-d1cc56028ad4">InProgress</ApprovalStatus>
    <TPComponent xmlns="e6915d0e-cf05-431d-933b-d1cc56028ad4" xsi:nil="true"/>
    <EditorialTags xmlns="e6915d0e-cf05-431d-933b-d1cc56028ad4" xsi:nil="true"/>
    <TPExecutable xmlns="e6915d0e-cf05-431d-933b-d1cc56028ad4" xsi:nil="true"/>
    <TPLaunchHelpLink xmlns="e6915d0e-cf05-431d-933b-d1cc56028ad4" xsi:nil="true"/>
    <LocComments xmlns="e6915d0e-cf05-431d-933b-d1cc56028ad4" xsi:nil="true"/>
    <LocRecommendedHandoff xmlns="e6915d0e-cf05-431d-933b-d1cc56028ad4" xsi:nil="true"/>
    <SourceTitle xmlns="e6915d0e-cf05-431d-933b-d1cc56028ad4" xsi:nil="true"/>
    <CSXUpdate xmlns="e6915d0e-cf05-431d-933b-d1cc56028ad4">false</CSXUpdate>
    <IntlLocPriority xmlns="e6915d0e-cf05-431d-933b-d1cc56028ad4" xsi:nil="true"/>
    <UAProjectedTotalWords xmlns="e6915d0e-cf05-431d-933b-d1cc56028ad4" xsi:nil="true"/>
    <AssetType xmlns="e6915d0e-cf05-431d-933b-d1cc56028ad4">TP</AssetType>
    <MachineTranslated xmlns="e6915d0e-cf05-431d-933b-d1cc56028ad4">false</MachineTranslated>
    <OutputCachingOn xmlns="e6915d0e-cf05-431d-933b-d1cc56028ad4">false</OutputCachingOn>
    <TemplateStatus xmlns="e6915d0e-cf05-431d-933b-d1cc56028ad4">Complete</TemplateStatus>
    <IsSearchable xmlns="e6915d0e-cf05-431d-933b-d1cc56028ad4">true</IsSearchable>
    <ContentItem xmlns="e6915d0e-cf05-431d-933b-d1cc56028ad4" xsi:nil="true"/>
    <HandoffToMSDN xmlns="e6915d0e-cf05-431d-933b-d1cc56028ad4" xsi:nil="true"/>
    <ShowIn xmlns="e6915d0e-cf05-431d-933b-d1cc56028ad4">Show everywhere</ShowIn>
    <ThumbnailAssetId xmlns="e6915d0e-cf05-431d-933b-d1cc56028ad4" xsi:nil="true"/>
    <UALocComments xmlns="e6915d0e-cf05-431d-933b-d1cc56028ad4" xsi:nil="true"/>
    <UALocRecommendation xmlns="e6915d0e-cf05-431d-933b-d1cc56028ad4">Localize</UALocRecommendation>
    <LastModifiedDateTime xmlns="e6915d0e-cf05-431d-933b-d1cc56028ad4" xsi:nil="true"/>
    <LegacyData xmlns="e6915d0e-cf05-431d-933b-d1cc56028ad4" xsi:nil="true"/>
    <LocManualTestRequired xmlns="e6915d0e-cf05-431d-933b-d1cc56028ad4">false</LocManualTestRequired>
    <ClipArtFilename xmlns="e6915d0e-cf05-431d-933b-d1cc56028ad4" xsi:nil="true"/>
    <TPApplication xmlns="e6915d0e-cf05-431d-933b-d1cc56028ad4" xsi:nil="true"/>
    <CSXHash xmlns="e6915d0e-cf05-431d-933b-d1cc56028ad4" xsi:nil="true"/>
    <DirectSourceMarket xmlns="e6915d0e-cf05-431d-933b-d1cc56028ad4">english</DirectSourceMarket>
    <PrimaryImageGen xmlns="e6915d0e-cf05-431d-933b-d1cc56028ad4">true</PrimaryImageGen>
    <PlannedPubDate xmlns="e6915d0e-cf05-431d-933b-d1cc56028ad4" xsi:nil="true"/>
    <CSXSubmissionMarket xmlns="e6915d0e-cf05-431d-933b-d1cc56028ad4" xsi:nil="true"/>
    <Downloads xmlns="e6915d0e-cf05-431d-933b-d1cc56028ad4">0</Downloads>
    <ArtSampleDocs xmlns="e6915d0e-cf05-431d-933b-d1cc56028ad4" xsi:nil="true"/>
    <TrustLevel xmlns="e6915d0e-cf05-431d-933b-d1cc56028ad4">1 Microsoft Managed Content</TrustLevel>
    <BlockPublish xmlns="e6915d0e-cf05-431d-933b-d1cc56028ad4">false</BlockPublish>
    <TPLaunchHelpLinkType xmlns="e6915d0e-cf05-431d-933b-d1cc56028ad4">Template</TPLaunchHelpLinkType>
    <LocalizationTagsTaxHTField0 xmlns="e6915d0e-cf05-431d-933b-d1cc56028ad4">
      <Terms xmlns="http://schemas.microsoft.com/office/infopath/2007/PartnerControls"/>
    </LocalizationTagsTaxHTField0>
    <BusinessGroup xmlns="e6915d0e-cf05-431d-933b-d1cc56028ad4" xsi:nil="true"/>
    <Providers xmlns="e6915d0e-cf05-431d-933b-d1cc56028ad4" xsi:nil="true"/>
    <TemplateTemplateType xmlns="e6915d0e-cf05-431d-933b-d1cc56028ad4">Word Document Template</TemplateTemplateType>
    <TimesCloned xmlns="e6915d0e-cf05-431d-933b-d1cc56028ad4" xsi:nil="true"/>
    <TPAppVersion xmlns="e6915d0e-cf05-431d-933b-d1cc56028ad4" xsi:nil="true"/>
    <VoteCount xmlns="e6915d0e-cf05-431d-933b-d1cc56028ad4" xsi:nil="true"/>
    <FeatureTagsTaxHTField0 xmlns="e6915d0e-cf05-431d-933b-d1cc56028ad4">
      <Terms xmlns="http://schemas.microsoft.com/office/infopath/2007/PartnerControls"/>
    </FeatureTagsTaxHTField0>
    <Provider xmlns="e6915d0e-cf05-431d-933b-d1cc56028ad4" xsi:nil="true"/>
    <UACurrentWords xmlns="e6915d0e-cf05-431d-933b-d1cc56028ad4" xsi:nil="true"/>
    <AssetId xmlns="e6915d0e-cf05-431d-933b-d1cc56028ad4">TP102889878</AssetId>
    <TPClientViewer xmlns="e6915d0e-cf05-431d-933b-d1cc56028ad4" xsi:nil="true"/>
    <DSATActionTaken xmlns="e6915d0e-cf05-431d-933b-d1cc56028ad4" xsi:nil="true"/>
    <APEditor xmlns="e6915d0e-cf05-431d-933b-d1cc56028ad4">
      <UserInfo>
        <DisplayName/>
        <AccountId xsi:nil="true"/>
        <AccountType/>
      </UserInfo>
    </APEditor>
    <TPInstallLocation xmlns="e6915d0e-cf05-431d-933b-d1cc56028ad4" xsi:nil="true"/>
    <OOCacheId xmlns="e6915d0e-cf05-431d-933b-d1cc56028ad4" xsi:nil="true"/>
    <IsDeleted xmlns="e6915d0e-cf05-431d-933b-d1cc56028ad4">false</IsDeleted>
    <PublishTargets xmlns="e6915d0e-cf05-431d-933b-d1cc56028ad4">OfficeOnlineVNext</PublishTargets>
    <ApprovalLog xmlns="e6915d0e-cf05-431d-933b-d1cc56028ad4" xsi:nil="true"/>
    <BugNumber xmlns="e6915d0e-cf05-431d-933b-d1cc56028ad4" xsi:nil="true"/>
    <CrawlForDependencies xmlns="e6915d0e-cf05-431d-933b-d1cc56028ad4">false</CrawlForDependencies>
    <InternalTagsTaxHTField0 xmlns="e6915d0e-cf05-431d-933b-d1cc56028ad4">
      <Terms xmlns="http://schemas.microsoft.com/office/infopath/2007/PartnerControls"/>
    </InternalTagsTaxHTField0>
    <LastHandOff xmlns="e6915d0e-cf05-431d-933b-d1cc56028ad4" xsi:nil="true"/>
    <Milestone xmlns="e6915d0e-cf05-431d-933b-d1cc56028ad4" xsi:nil="true"/>
    <OriginalRelease xmlns="e6915d0e-cf05-431d-933b-d1cc56028ad4">15</OriginalRelease>
    <RecommendationsModifier xmlns="e6915d0e-cf05-431d-933b-d1cc56028ad4" xsi:nil="true"/>
    <ScenarioTagsTaxHTField0 xmlns="e6915d0e-cf05-431d-933b-d1cc56028ad4">
      <Terms xmlns="http://schemas.microsoft.com/office/infopath/2007/PartnerControls"/>
    </ScenarioTagsTaxHTField0>
    <UANotes xmlns="e6915d0e-cf05-431d-933b-d1cc56028ad4" xsi:nil="true"/>
    <LocMarketGroupTiers2 xmlns="e6915d0e-cf05-431d-933b-d1cc56028ad4" xsi:nil="true"/>
  </documentManagement>
</p: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642D1-7274-4FB5-B19D-29489B79943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e6915d0e-cf05-431d-933b-d1cc56028ad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D7857E-DD1E-4844-9981-2CD9872BD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546DEA46-287D-4B07-A9B2-BA23468DB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5d0e-cf05-431d-933b-d1cc5602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Projekti oleku aruanne.dotx</Template>
  <TotalTime>7</TotalTime>
  <Pages>3</Pages>
  <Words>443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Kylli</dc:creator>
  <cp:lastModifiedBy>Maire</cp:lastModifiedBy>
  <cp:revision>4</cp:revision>
  <cp:lastPrinted>2021-01-27T14:50:00Z</cp:lastPrinted>
  <dcterms:created xsi:type="dcterms:W3CDTF">2021-04-13T09:35:00Z</dcterms:created>
  <dcterms:modified xsi:type="dcterms:W3CDTF">2021-04-13T09:44:00Z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0x01010074E8D3BEC39D3D46AC451D02438F5D060400CB81DFFA1D586449BCE65B14D355E0F6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